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254" w:rsidRPr="005809B0" w:rsidRDefault="00781254" w:rsidP="00286D0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</w:rPr>
      </w:pPr>
      <w:r w:rsidRPr="005809B0">
        <w:rPr>
          <w:rFonts w:ascii="Times New Roman" w:eastAsia="Times New Roman" w:hAnsi="Times New Roman" w:cs="Times New Roman"/>
          <w:b/>
          <w:bCs/>
        </w:rPr>
        <w:t>Obchodní akademie a Jazyková škola s právem státní jazykové zkoušky, Šumperk, Hlavní třída 31</w:t>
      </w:r>
    </w:p>
    <w:p w:rsidR="00781254" w:rsidRDefault="00781254" w:rsidP="0078125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81254" w:rsidRDefault="00781254" w:rsidP="0078125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81254" w:rsidRDefault="00781254" w:rsidP="0078125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81254" w:rsidRDefault="00781254" w:rsidP="0078125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81254" w:rsidRDefault="00781254" w:rsidP="0078125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81254" w:rsidRDefault="00781254" w:rsidP="0078125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81254" w:rsidRPr="00FA5140" w:rsidRDefault="00781254" w:rsidP="00286D0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A5140">
        <w:rPr>
          <w:rFonts w:ascii="Times New Roman" w:eastAsia="Times New Roman" w:hAnsi="Times New Roman" w:cs="Times New Roman"/>
          <w:b/>
          <w:bCs/>
          <w:sz w:val="32"/>
          <w:szCs w:val="32"/>
        </w:rPr>
        <w:t>SEZNAM</w:t>
      </w:r>
    </w:p>
    <w:p w:rsidR="00781254" w:rsidRPr="00FA5140" w:rsidRDefault="00781254" w:rsidP="00286D0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A5140">
        <w:rPr>
          <w:rFonts w:ascii="Times New Roman" w:eastAsia="Times New Roman" w:hAnsi="Times New Roman" w:cs="Times New Roman"/>
          <w:b/>
          <w:bCs/>
          <w:sz w:val="32"/>
          <w:szCs w:val="32"/>
        </w:rPr>
        <w:t>LITERÁRNÍCH DĚL K ÚSTNÍ MATURITNÍ ZKOUŠCE</w:t>
      </w:r>
    </w:p>
    <w:p w:rsidR="00781254" w:rsidRPr="00FA5140" w:rsidRDefault="00781254" w:rsidP="00286D0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781254" w:rsidRDefault="00781254" w:rsidP="0078125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81254" w:rsidRDefault="00781254" w:rsidP="0078125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81254" w:rsidRDefault="00781254" w:rsidP="0078125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81254" w:rsidRDefault="00781254" w:rsidP="0078125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81254" w:rsidRDefault="00781254" w:rsidP="0078125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81254" w:rsidRDefault="00781254" w:rsidP="0078125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81254" w:rsidRDefault="00781254" w:rsidP="0078125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Jméno a příjmení:</w:t>
      </w:r>
    </w:p>
    <w:p w:rsidR="00781254" w:rsidRDefault="00781254" w:rsidP="0078125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Třída:</w:t>
      </w:r>
    </w:p>
    <w:p w:rsidR="00781254" w:rsidRDefault="00A3516B" w:rsidP="0078125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Školní rok:</w:t>
      </w:r>
    </w:p>
    <w:p w:rsidR="00781254" w:rsidRDefault="00781254" w:rsidP="0078125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Vlastnoruční podpis:</w:t>
      </w:r>
    </w:p>
    <w:p w:rsidR="00781254" w:rsidRDefault="00781254" w:rsidP="0078125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70086" w:rsidRDefault="00970086" w:rsidP="0078125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81254" w:rsidRDefault="00286D03" w:rsidP="0078125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Datum odevzdání:</w:t>
      </w:r>
    </w:p>
    <w:p w:rsidR="00286D03" w:rsidRDefault="00175652" w:rsidP="0078125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Podpis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vyučující</w:t>
      </w:r>
      <w:r w:rsidR="007E2DAD">
        <w:rPr>
          <w:rFonts w:ascii="Times New Roman" w:eastAsia="Times New Roman" w:hAnsi="Times New Roman" w:cs="Times New Roman"/>
          <w:b/>
          <w:bCs/>
          <w:sz w:val="24"/>
          <w:szCs w:val="24"/>
        </w:rPr>
        <w:t>(ho</w:t>
      </w:r>
      <w:proofErr w:type="gramEnd"/>
      <w:r w:rsidR="007E2DAD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="00286D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CJL:</w:t>
      </w:r>
    </w:p>
    <w:p w:rsidR="00781254" w:rsidRDefault="00781254" w:rsidP="0078125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Razítko školy:</w:t>
      </w:r>
    </w:p>
    <w:p w:rsidR="00286D03" w:rsidRDefault="00286D03" w:rsidP="0078125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Podpis ředitele školy:</w:t>
      </w:r>
    </w:p>
    <w:p w:rsidR="005809B0" w:rsidRDefault="005809B0" w:rsidP="0078125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809B0" w:rsidRDefault="005809B0" w:rsidP="0078125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67E3A" w:rsidRPr="00A9556F" w:rsidRDefault="00167E3A" w:rsidP="00A955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09B0" w:rsidRPr="00A9556F" w:rsidRDefault="005809B0" w:rsidP="005809B0">
      <w:pPr>
        <w:pStyle w:val="Odstavecseseznamem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09B0">
        <w:rPr>
          <w:rFonts w:ascii="Times New Roman" w:eastAsia="Times New Roman" w:hAnsi="Times New Roman" w:cs="Times New Roman"/>
          <w:b/>
          <w:bCs/>
          <w:sz w:val="24"/>
          <w:szCs w:val="24"/>
        </w:rPr>
        <w:t>Kritéria pro výběr maturitních zadání k ústní zkoušce</w:t>
      </w:r>
    </w:p>
    <w:p w:rsidR="00A9556F" w:rsidRPr="005809B0" w:rsidRDefault="00A9556F" w:rsidP="00A9556F">
      <w:pPr>
        <w:pStyle w:val="Odstavecseseznamem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</w:t>
      </w:r>
    </w:p>
    <w:p w:rsidR="005809B0" w:rsidRPr="005809B0" w:rsidRDefault="00A9556F" w:rsidP="005809B0">
      <w:pPr>
        <w:pStyle w:val="Odstavecseseznamem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Světová a česká literatura do konce 18. století min. 2 díla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9"/>
        <w:gridCol w:w="4402"/>
        <w:gridCol w:w="2015"/>
      </w:tblGrid>
      <w:tr w:rsidR="005809B0" w:rsidRPr="00FD5CBA" w:rsidTr="006533D7">
        <w:trPr>
          <w:tblCellSpacing w:w="0" w:type="dxa"/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5809B0" w:rsidRPr="005809B0" w:rsidRDefault="005809B0" w:rsidP="005809B0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9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Žák si vybírá </w:t>
            </w:r>
            <w:r w:rsidRPr="00D30FA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20</w:t>
            </w:r>
            <w:r w:rsidRPr="005809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literárních děl</w:t>
            </w:r>
          </w:p>
        </w:tc>
        <w:tc>
          <w:tcPr>
            <w:tcW w:w="0" w:type="auto"/>
            <w:vAlign w:val="center"/>
            <w:hideMark/>
          </w:tcPr>
          <w:p w:rsidR="005809B0" w:rsidRPr="00FD5CBA" w:rsidRDefault="005809B0" w:rsidP="0065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CBA">
              <w:rPr>
                <w:rFonts w:ascii="Times New Roman" w:eastAsia="Times New Roman" w:hAnsi="Times New Roman" w:cs="Times New Roman"/>
                <w:sz w:val="24"/>
                <w:szCs w:val="24"/>
              </w:rPr>
              <w:t>Světová a česká literatura do konce 19. století</w:t>
            </w:r>
          </w:p>
        </w:tc>
        <w:tc>
          <w:tcPr>
            <w:tcW w:w="0" w:type="auto"/>
            <w:vAlign w:val="center"/>
            <w:hideMark/>
          </w:tcPr>
          <w:p w:rsidR="005809B0" w:rsidRPr="00FD5CBA" w:rsidRDefault="00A9556F" w:rsidP="0065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0A7B2C">
              <w:rPr>
                <w:rFonts w:ascii="Times New Roman" w:eastAsia="Times New Roman" w:hAnsi="Times New Roman" w:cs="Times New Roman"/>
                <w:sz w:val="24"/>
                <w:szCs w:val="24"/>
              </w:rPr>
              <w:t>min. 3</w:t>
            </w:r>
            <w:r w:rsidR="005809B0" w:rsidRPr="00FD5C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literární díla</w:t>
            </w:r>
          </w:p>
        </w:tc>
      </w:tr>
      <w:tr w:rsidR="005809B0" w:rsidRPr="00FD5CBA" w:rsidTr="006533D7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5809B0" w:rsidRPr="00FD5CBA" w:rsidRDefault="005809B0" w:rsidP="0065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809B0" w:rsidRPr="00FD5CBA" w:rsidRDefault="005809B0" w:rsidP="0065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C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Světová literatura 20. a 21. </w:t>
            </w:r>
            <w:r w:rsidR="00A9556F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FD5CBA">
              <w:rPr>
                <w:rFonts w:ascii="Times New Roman" w:eastAsia="Times New Roman" w:hAnsi="Times New Roman" w:cs="Times New Roman"/>
                <w:sz w:val="24"/>
                <w:szCs w:val="24"/>
              </w:rPr>
              <w:t>toletí</w:t>
            </w:r>
            <w:r w:rsidR="00A955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0" w:type="auto"/>
            <w:vAlign w:val="center"/>
            <w:hideMark/>
          </w:tcPr>
          <w:p w:rsidR="005809B0" w:rsidRPr="00FD5CBA" w:rsidRDefault="005809B0" w:rsidP="0065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CBA">
              <w:rPr>
                <w:rFonts w:ascii="Times New Roman" w:eastAsia="Times New Roman" w:hAnsi="Times New Roman" w:cs="Times New Roman"/>
                <w:sz w:val="24"/>
                <w:szCs w:val="24"/>
              </w:rPr>
              <w:t>min. 4 literární díla</w:t>
            </w:r>
          </w:p>
        </w:tc>
      </w:tr>
      <w:tr w:rsidR="005809B0" w:rsidRPr="00FD5CBA" w:rsidTr="006533D7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5809B0" w:rsidRPr="00FD5CBA" w:rsidRDefault="005809B0" w:rsidP="0065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809B0" w:rsidRPr="00FD5CBA" w:rsidRDefault="005809B0" w:rsidP="0065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CBA">
              <w:rPr>
                <w:rFonts w:ascii="Times New Roman" w:eastAsia="Times New Roman" w:hAnsi="Times New Roman" w:cs="Times New Roman"/>
                <w:sz w:val="24"/>
                <w:szCs w:val="24"/>
              </w:rPr>
              <w:t>Česká literatura 20. a 21. století</w:t>
            </w:r>
          </w:p>
        </w:tc>
        <w:tc>
          <w:tcPr>
            <w:tcW w:w="0" w:type="auto"/>
            <w:vAlign w:val="center"/>
            <w:hideMark/>
          </w:tcPr>
          <w:p w:rsidR="005809B0" w:rsidRPr="00FD5CBA" w:rsidRDefault="005809B0" w:rsidP="0065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CBA">
              <w:rPr>
                <w:rFonts w:ascii="Times New Roman" w:eastAsia="Times New Roman" w:hAnsi="Times New Roman" w:cs="Times New Roman"/>
                <w:sz w:val="24"/>
                <w:szCs w:val="24"/>
              </w:rPr>
              <w:t>min. 5 literárních děl</w:t>
            </w:r>
          </w:p>
        </w:tc>
      </w:tr>
      <w:tr w:rsidR="005809B0" w:rsidRPr="00FD5CBA" w:rsidTr="006533D7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5809B0" w:rsidRPr="005809B0" w:rsidRDefault="00A9556F" w:rsidP="005809B0">
            <w:pPr>
              <w:pStyle w:val="Odstavecseseznamem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Minimálně dvěma </w:t>
            </w:r>
            <w:r w:rsidR="005809B0" w:rsidRPr="005809B0">
              <w:rPr>
                <w:rFonts w:ascii="Times New Roman" w:eastAsia="Times New Roman" w:hAnsi="Times New Roman" w:cs="Times New Roman"/>
                <w:sz w:val="24"/>
                <w:szCs w:val="24"/>
              </w:rPr>
              <w:t>literárním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tituly </w:t>
            </w:r>
            <w:r w:rsidR="005809B0" w:rsidRPr="005809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musí být v seznamu žáka zastoupena próza, poezie, drama. </w:t>
            </w:r>
          </w:p>
        </w:tc>
      </w:tr>
    </w:tbl>
    <w:p w:rsidR="005809B0" w:rsidRDefault="005809B0" w:rsidP="005809B0"/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38"/>
        <w:gridCol w:w="14"/>
        <w:gridCol w:w="14"/>
      </w:tblGrid>
      <w:tr w:rsidR="00A9556F" w:rsidRPr="00A9556F" w:rsidTr="00A9556F">
        <w:trPr>
          <w:tblCellSpacing w:w="0" w:type="dxa"/>
          <w:jc w:val="center"/>
        </w:trPr>
        <w:tc>
          <w:tcPr>
            <w:tcW w:w="0" w:type="auto"/>
            <w:vMerge w:val="restart"/>
            <w:vAlign w:val="center"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38"/>
            </w:tblGrid>
            <w:tr w:rsidR="00A9556F" w:rsidRPr="00A9556F" w:rsidTr="00414AF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A9556F" w:rsidRPr="00A9556F" w:rsidRDefault="00A9556F" w:rsidP="00414A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9556F" w:rsidRPr="00A9556F" w:rsidRDefault="00A9556F" w:rsidP="003E45AC"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Jméno autora, přesný název literárního díla:</w:t>
            </w:r>
          </w:p>
        </w:tc>
        <w:tc>
          <w:tcPr>
            <w:tcW w:w="0" w:type="auto"/>
            <w:vAlign w:val="center"/>
          </w:tcPr>
          <w:p w:rsidR="00A9556F" w:rsidRPr="00A9556F" w:rsidRDefault="00A9556F" w:rsidP="00A955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9556F" w:rsidRPr="00A9556F" w:rsidRDefault="00A9556F" w:rsidP="00A955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556F" w:rsidRPr="00A9556F" w:rsidTr="00A9556F">
        <w:trPr>
          <w:tblCellSpacing w:w="0" w:type="dxa"/>
          <w:jc w:val="center"/>
        </w:trPr>
        <w:tc>
          <w:tcPr>
            <w:tcW w:w="0" w:type="auto"/>
            <w:vMerge/>
            <w:vAlign w:val="center"/>
          </w:tcPr>
          <w:p w:rsidR="00A9556F" w:rsidRPr="00A9556F" w:rsidRDefault="00A9556F" w:rsidP="00A9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9556F" w:rsidRPr="00A9556F" w:rsidRDefault="00A9556F" w:rsidP="00A9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9556F" w:rsidRPr="00A9556F" w:rsidRDefault="00A9556F" w:rsidP="00A9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556F" w:rsidRPr="00A9556F" w:rsidTr="00A9556F">
        <w:trPr>
          <w:tblCellSpacing w:w="0" w:type="dxa"/>
          <w:jc w:val="center"/>
        </w:trPr>
        <w:tc>
          <w:tcPr>
            <w:tcW w:w="0" w:type="auto"/>
            <w:vMerge/>
            <w:vAlign w:val="center"/>
          </w:tcPr>
          <w:p w:rsidR="00A9556F" w:rsidRPr="00A9556F" w:rsidRDefault="00A9556F" w:rsidP="00A9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9556F" w:rsidRPr="00A9556F" w:rsidRDefault="00A9556F" w:rsidP="00A9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9556F" w:rsidRPr="00A9556F" w:rsidRDefault="00A9556F" w:rsidP="00A9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75652" w:rsidRDefault="00A9556F" w:rsidP="00A9556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 w:rsidR="00F221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bookmarkStart w:id="0" w:name="_GoBack"/>
      <w:bookmarkEnd w:id="0"/>
    </w:p>
    <w:p w:rsidR="00A9556F" w:rsidRDefault="00A9556F" w:rsidP="00A9556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 w:rsidR="00F221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A9556F" w:rsidRDefault="00A9556F" w:rsidP="00A9556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</w:t>
      </w:r>
    </w:p>
    <w:p w:rsidR="00A9556F" w:rsidRDefault="00A9556F" w:rsidP="00A9556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 </w:t>
      </w:r>
    </w:p>
    <w:p w:rsidR="00A9556F" w:rsidRDefault="00A9556F" w:rsidP="00A9556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5.</w:t>
      </w:r>
      <w:r w:rsidR="00F221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A9556F" w:rsidRDefault="00A9556F" w:rsidP="00A9556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6.</w:t>
      </w:r>
      <w:r w:rsidR="00F221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A9556F" w:rsidRDefault="00A9556F" w:rsidP="00A9556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7.</w:t>
      </w:r>
      <w:r w:rsidR="00F221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A9556F" w:rsidRDefault="00A9556F" w:rsidP="00A9556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8. </w:t>
      </w:r>
    </w:p>
    <w:p w:rsidR="00A9556F" w:rsidRDefault="00A9556F" w:rsidP="00A9556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9.</w:t>
      </w:r>
      <w:r w:rsidR="00F221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A9556F" w:rsidRDefault="00A9556F" w:rsidP="00A9556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10.</w:t>
      </w:r>
      <w:r w:rsidR="00F221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A9556F" w:rsidRDefault="00A9556F" w:rsidP="00A9556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11.</w:t>
      </w:r>
      <w:r w:rsidR="00F221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A9556F" w:rsidRDefault="00A9556F" w:rsidP="00A9556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12.</w:t>
      </w:r>
      <w:r w:rsidR="00F221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A9556F" w:rsidRDefault="00A9556F" w:rsidP="00A9556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13.</w:t>
      </w:r>
      <w:r w:rsidR="00F221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A9556F" w:rsidRDefault="00A9556F" w:rsidP="00A9556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14.</w:t>
      </w:r>
      <w:r w:rsidR="00F221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A9556F" w:rsidRDefault="00A9556F" w:rsidP="00A9556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15.</w:t>
      </w:r>
      <w:r w:rsidR="00F221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A9556F" w:rsidRDefault="00A9556F" w:rsidP="00A9556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16.</w:t>
      </w:r>
      <w:r w:rsidR="00F221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A9556F" w:rsidRDefault="00A9556F" w:rsidP="00A9556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17.</w:t>
      </w:r>
      <w:r w:rsidR="00F221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A9556F" w:rsidRDefault="00A9556F" w:rsidP="00A9556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18.</w:t>
      </w:r>
      <w:r w:rsidR="00F221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A9556F" w:rsidRDefault="00A9556F" w:rsidP="00A9556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19.</w:t>
      </w:r>
      <w:r w:rsidR="00F221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167E3A" w:rsidRDefault="00A9556F" w:rsidP="007E2DA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20.</w:t>
      </w:r>
      <w:r w:rsidR="007E2DA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</w:p>
    <w:sectPr w:rsidR="00167E3A" w:rsidSect="005809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D18" w:rsidRDefault="00037D18" w:rsidP="005809B0">
      <w:pPr>
        <w:spacing w:after="0" w:line="240" w:lineRule="auto"/>
      </w:pPr>
      <w:r>
        <w:separator/>
      </w:r>
    </w:p>
  </w:endnote>
  <w:endnote w:type="continuationSeparator" w:id="0">
    <w:p w:rsidR="00037D18" w:rsidRDefault="00037D18" w:rsidP="00580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D18" w:rsidRDefault="00037D18" w:rsidP="005809B0">
      <w:pPr>
        <w:spacing w:after="0" w:line="240" w:lineRule="auto"/>
      </w:pPr>
      <w:r>
        <w:separator/>
      </w:r>
    </w:p>
  </w:footnote>
  <w:footnote w:type="continuationSeparator" w:id="0">
    <w:p w:rsidR="00037D18" w:rsidRDefault="00037D18" w:rsidP="005809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B4757"/>
    <w:multiLevelType w:val="hybridMultilevel"/>
    <w:tmpl w:val="1374CE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A4377"/>
    <w:multiLevelType w:val="hybridMultilevel"/>
    <w:tmpl w:val="CEC867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A16A31"/>
    <w:multiLevelType w:val="hybridMultilevel"/>
    <w:tmpl w:val="BBDA1A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8575B1"/>
    <w:multiLevelType w:val="hybridMultilevel"/>
    <w:tmpl w:val="63507D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8D4FB1"/>
    <w:multiLevelType w:val="hybridMultilevel"/>
    <w:tmpl w:val="94DA043C"/>
    <w:lvl w:ilvl="0" w:tplc="4FDAB356">
      <w:numFmt w:val="bullet"/>
      <w:lvlText w:val="-"/>
      <w:lvlJc w:val="left"/>
      <w:pPr>
        <w:ind w:left="382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1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8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585" w:hanging="360"/>
      </w:pPr>
      <w:rPr>
        <w:rFonts w:ascii="Wingdings" w:hAnsi="Wingdings" w:hint="default"/>
      </w:rPr>
    </w:lvl>
  </w:abstractNum>
  <w:abstractNum w:abstractNumId="5">
    <w:nsid w:val="59054B45"/>
    <w:multiLevelType w:val="hybridMultilevel"/>
    <w:tmpl w:val="8BC2F3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B02158"/>
    <w:multiLevelType w:val="hybridMultilevel"/>
    <w:tmpl w:val="EDAED5B6"/>
    <w:lvl w:ilvl="0" w:tplc="6BA87A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CB67E62"/>
    <w:multiLevelType w:val="hybridMultilevel"/>
    <w:tmpl w:val="A5AE79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254"/>
    <w:rsid w:val="00037D18"/>
    <w:rsid w:val="000A7B2C"/>
    <w:rsid w:val="00167E3A"/>
    <w:rsid w:val="00175652"/>
    <w:rsid w:val="00286D03"/>
    <w:rsid w:val="00332ECD"/>
    <w:rsid w:val="003E45AC"/>
    <w:rsid w:val="00403D4F"/>
    <w:rsid w:val="005464B2"/>
    <w:rsid w:val="005809B0"/>
    <w:rsid w:val="0062219D"/>
    <w:rsid w:val="006969FC"/>
    <w:rsid w:val="00781254"/>
    <w:rsid w:val="007B687F"/>
    <w:rsid w:val="007E2DAD"/>
    <w:rsid w:val="008E63AB"/>
    <w:rsid w:val="00970086"/>
    <w:rsid w:val="00987284"/>
    <w:rsid w:val="00A3516B"/>
    <w:rsid w:val="00A9556F"/>
    <w:rsid w:val="00B83843"/>
    <w:rsid w:val="00C16CB4"/>
    <w:rsid w:val="00D30FAF"/>
    <w:rsid w:val="00F221B4"/>
    <w:rsid w:val="00FA5140"/>
    <w:rsid w:val="00FC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81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125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A514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5809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809B0"/>
  </w:style>
  <w:style w:type="paragraph" w:styleId="Zpat">
    <w:name w:val="footer"/>
    <w:basedOn w:val="Normln"/>
    <w:link w:val="ZpatChar"/>
    <w:uiPriority w:val="99"/>
    <w:semiHidden/>
    <w:unhideWhenUsed/>
    <w:rsid w:val="005809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809B0"/>
  </w:style>
  <w:style w:type="paragraph" w:styleId="Normlnweb">
    <w:name w:val="Normal (Web)"/>
    <w:basedOn w:val="Normln"/>
    <w:uiPriority w:val="99"/>
    <w:unhideWhenUsed/>
    <w:rsid w:val="00A95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A9556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81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125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A514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5809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809B0"/>
  </w:style>
  <w:style w:type="paragraph" w:styleId="Zpat">
    <w:name w:val="footer"/>
    <w:basedOn w:val="Normln"/>
    <w:link w:val="ZpatChar"/>
    <w:uiPriority w:val="99"/>
    <w:semiHidden/>
    <w:unhideWhenUsed/>
    <w:rsid w:val="005809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809B0"/>
  </w:style>
  <w:style w:type="paragraph" w:styleId="Normlnweb">
    <w:name w:val="Normal (Web)"/>
    <w:basedOn w:val="Normln"/>
    <w:uiPriority w:val="99"/>
    <w:unhideWhenUsed/>
    <w:rsid w:val="00A95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A955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8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50ACF-BE94-4A3B-B319-70FB09B9B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7254BC39</Template>
  <TotalTime>0</TotalTime>
  <Pages>2</Pages>
  <Words>145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oa-sumperk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</dc:creator>
  <cp:lastModifiedBy>Vladimír Laník</cp:lastModifiedBy>
  <cp:revision>2</cp:revision>
  <dcterms:created xsi:type="dcterms:W3CDTF">2017-09-08T09:53:00Z</dcterms:created>
  <dcterms:modified xsi:type="dcterms:W3CDTF">2017-09-08T09:53:00Z</dcterms:modified>
</cp:coreProperties>
</file>