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E5" w:rsidRDefault="00873AE5" w:rsidP="00873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OBCHODNÍ AKADEMIE A JAZYKOVÁ ŠKOLA S PRÁVEM STÁTNÍ JAZYKOVÉ ZKOUŠKY, ŠUMPERK, HLAVNÍ TŘÍDA 31</w:t>
      </w:r>
    </w:p>
    <w:p w:rsidR="00873AE5" w:rsidRDefault="00873AE5" w:rsidP="003359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06059" w:rsidRDefault="00A06059" w:rsidP="0033596C">
      <w:pPr>
        <w:rPr>
          <w:rFonts w:ascii="Times New Roman" w:hAnsi="Times New Roman" w:cs="Times New Roman"/>
        </w:rPr>
      </w:pPr>
    </w:p>
    <w:p w:rsidR="00865AC8" w:rsidRDefault="00865AC8" w:rsidP="00865AC8">
      <w:pPr>
        <w:jc w:val="center"/>
        <w:rPr>
          <w:rStyle w:val="markedcontent"/>
          <w:rFonts w:ascii="Arial" w:hAnsi="Arial" w:cs="Arial"/>
          <w:b/>
          <w:sz w:val="28"/>
          <w:szCs w:val="28"/>
        </w:rPr>
      </w:pPr>
      <w:r w:rsidRPr="00ED4A4E">
        <w:rPr>
          <w:rStyle w:val="markedcontent"/>
          <w:rFonts w:ascii="Arial" w:hAnsi="Arial" w:cs="Arial"/>
          <w:b/>
          <w:sz w:val="28"/>
          <w:szCs w:val="28"/>
        </w:rPr>
        <w:t>Kritéria hodnoce</w:t>
      </w:r>
      <w:r>
        <w:rPr>
          <w:rStyle w:val="markedcontent"/>
          <w:rFonts w:ascii="Arial" w:hAnsi="Arial" w:cs="Arial"/>
          <w:b/>
          <w:sz w:val="28"/>
          <w:szCs w:val="28"/>
        </w:rPr>
        <w:t>ní maturitní zkoušky z českého</w:t>
      </w:r>
      <w:r w:rsidRPr="00ED4A4E">
        <w:rPr>
          <w:rStyle w:val="markedcontent"/>
          <w:rFonts w:ascii="Arial" w:hAnsi="Arial" w:cs="Arial"/>
          <w:b/>
          <w:sz w:val="28"/>
          <w:szCs w:val="28"/>
        </w:rPr>
        <w:t xml:space="preserve"> jazyka</w:t>
      </w:r>
    </w:p>
    <w:p w:rsidR="00865AC8" w:rsidRDefault="00865AC8" w:rsidP="00865AC8">
      <w:pPr>
        <w:jc w:val="center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b/>
          <w:sz w:val="28"/>
          <w:szCs w:val="28"/>
        </w:rPr>
        <w:t>školní rok 2021/2022 – písemná práce</w:t>
      </w:r>
    </w:p>
    <w:p w:rsidR="0033596C" w:rsidRPr="00A06059" w:rsidRDefault="0033596C" w:rsidP="00C835F7">
      <w:pPr>
        <w:jc w:val="both"/>
        <w:rPr>
          <w:rFonts w:ascii="Times New Roman" w:hAnsi="Times New Roman" w:cs="Times New Roman"/>
          <w:sz w:val="24"/>
          <w:szCs w:val="24"/>
        </w:rPr>
      </w:pPr>
      <w:r w:rsidRPr="00A06059">
        <w:rPr>
          <w:rFonts w:ascii="Times New Roman" w:hAnsi="Times New Roman" w:cs="Times New Roman"/>
          <w:sz w:val="24"/>
          <w:szCs w:val="24"/>
        </w:rPr>
        <w:t>Písemná část maturitní zkoušky z českého jazyka a literatury je hodnocená v níže uvedených 3 kritériích,  výsledné hodnocení písemné práce je součtem udělených bodů za jednotlivá kritéria.</w:t>
      </w:r>
    </w:p>
    <w:p w:rsidR="0033596C" w:rsidRPr="00A06059" w:rsidRDefault="0033596C" w:rsidP="0033596C">
      <w:pPr>
        <w:rPr>
          <w:rFonts w:ascii="Times New Roman" w:hAnsi="Times New Roman" w:cs="Times New Roman"/>
          <w:sz w:val="24"/>
          <w:szCs w:val="24"/>
        </w:rPr>
      </w:pPr>
      <w:r w:rsidRPr="00A06059">
        <w:rPr>
          <w:rFonts w:ascii="Times New Roman" w:hAnsi="Times New Roman" w:cs="Times New Roman"/>
          <w:sz w:val="24"/>
          <w:szCs w:val="24"/>
        </w:rPr>
        <w:t>Kritéria hodnocení písemné práce</w:t>
      </w:r>
      <w:r w:rsidR="008B162B" w:rsidRPr="00A06059">
        <w:rPr>
          <w:rFonts w:ascii="Times New Roman" w:hAnsi="Times New Roman" w:cs="Times New Roman"/>
          <w:sz w:val="24"/>
          <w:szCs w:val="24"/>
        </w:rPr>
        <w:t>:</w:t>
      </w:r>
    </w:p>
    <w:p w:rsidR="0033596C" w:rsidRPr="00A06059" w:rsidRDefault="0033596C" w:rsidP="0033596C">
      <w:pPr>
        <w:rPr>
          <w:rFonts w:ascii="Times New Roman" w:hAnsi="Times New Roman" w:cs="Times New Roman"/>
          <w:b/>
          <w:sz w:val="24"/>
          <w:szCs w:val="24"/>
        </w:rPr>
      </w:pPr>
      <w:r w:rsidRPr="00A06059">
        <w:rPr>
          <w:rFonts w:ascii="Times New Roman" w:hAnsi="Times New Roman" w:cs="Times New Roman"/>
          <w:b/>
          <w:sz w:val="24"/>
          <w:szCs w:val="24"/>
        </w:rPr>
        <w:t xml:space="preserve">I. Zpracování zadání </w:t>
      </w:r>
    </w:p>
    <w:p w:rsidR="0033596C" w:rsidRPr="00A06059" w:rsidRDefault="0033596C" w:rsidP="00A246D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6059">
        <w:rPr>
          <w:rFonts w:ascii="Times New Roman" w:hAnsi="Times New Roman" w:cs="Times New Roman"/>
          <w:sz w:val="24"/>
          <w:szCs w:val="24"/>
        </w:rPr>
        <w:t>I. A Text odpovídá zadanému tématu</w:t>
      </w:r>
      <w:r w:rsidR="00A246D3" w:rsidRPr="00A06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96C" w:rsidRPr="00A06059" w:rsidRDefault="0033596C" w:rsidP="00A246D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6059">
        <w:rPr>
          <w:rFonts w:ascii="Times New Roman" w:hAnsi="Times New Roman" w:cs="Times New Roman"/>
          <w:sz w:val="24"/>
          <w:szCs w:val="24"/>
        </w:rPr>
        <w:t>I. B Text odpovídá zadané komunikační situaci a slohovému útvaru</w:t>
      </w:r>
      <w:r w:rsidR="00A246D3" w:rsidRPr="00A06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96C" w:rsidRPr="00A06059" w:rsidRDefault="0033596C" w:rsidP="0033596C">
      <w:pPr>
        <w:rPr>
          <w:rFonts w:ascii="Times New Roman" w:hAnsi="Times New Roman" w:cs="Times New Roman"/>
          <w:b/>
          <w:sz w:val="24"/>
          <w:szCs w:val="24"/>
        </w:rPr>
      </w:pPr>
      <w:r w:rsidRPr="00A06059">
        <w:rPr>
          <w:rFonts w:ascii="Times New Roman" w:hAnsi="Times New Roman" w:cs="Times New Roman"/>
          <w:b/>
          <w:sz w:val="24"/>
          <w:szCs w:val="24"/>
        </w:rPr>
        <w:t>II. Pravopis a slovní zásoba</w:t>
      </w:r>
    </w:p>
    <w:p w:rsidR="0033596C" w:rsidRPr="00A06059" w:rsidRDefault="0033596C" w:rsidP="00A246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6059">
        <w:rPr>
          <w:rFonts w:ascii="Times New Roman" w:hAnsi="Times New Roman" w:cs="Times New Roman"/>
          <w:sz w:val="24"/>
          <w:szCs w:val="24"/>
        </w:rPr>
        <w:t>II. A Výskyt pravopisných a tvaroslovných chyb</w:t>
      </w:r>
      <w:r w:rsidR="00A246D3" w:rsidRPr="00A06059">
        <w:rPr>
          <w:rFonts w:ascii="Times New Roman" w:hAnsi="Times New Roman" w:cs="Times New Roman"/>
          <w:sz w:val="24"/>
          <w:szCs w:val="24"/>
        </w:rPr>
        <w:t xml:space="preserve"> </w:t>
      </w:r>
      <w:r w:rsidR="00965FD7" w:rsidRPr="00A06059">
        <w:rPr>
          <w:rFonts w:ascii="Times New Roman" w:hAnsi="Times New Roman" w:cs="Times New Roman"/>
          <w:sz w:val="24"/>
          <w:szCs w:val="24"/>
        </w:rPr>
        <w:t xml:space="preserve"> (žáci s PUP viz níž)</w:t>
      </w:r>
    </w:p>
    <w:p w:rsidR="0033596C" w:rsidRPr="00A06059" w:rsidRDefault="0033596C" w:rsidP="00A246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6059">
        <w:rPr>
          <w:rFonts w:ascii="Times New Roman" w:hAnsi="Times New Roman" w:cs="Times New Roman"/>
          <w:sz w:val="24"/>
          <w:szCs w:val="24"/>
        </w:rPr>
        <w:t xml:space="preserve">II. B </w:t>
      </w:r>
      <w:r w:rsidR="00A246D3" w:rsidRPr="00A06059">
        <w:rPr>
          <w:rFonts w:ascii="Times New Roman" w:hAnsi="Times New Roman" w:cs="Times New Roman"/>
          <w:sz w:val="24"/>
          <w:szCs w:val="24"/>
        </w:rPr>
        <w:t xml:space="preserve"> </w:t>
      </w:r>
      <w:r w:rsidRPr="00A06059">
        <w:rPr>
          <w:rFonts w:ascii="Times New Roman" w:hAnsi="Times New Roman" w:cs="Times New Roman"/>
          <w:sz w:val="24"/>
          <w:szCs w:val="24"/>
        </w:rPr>
        <w:t>Slovní zásoba a její využití</w:t>
      </w:r>
      <w:r w:rsidR="00A246D3" w:rsidRPr="00A06059">
        <w:rPr>
          <w:rFonts w:ascii="Times New Roman" w:hAnsi="Times New Roman" w:cs="Times New Roman"/>
          <w:sz w:val="24"/>
          <w:szCs w:val="24"/>
        </w:rPr>
        <w:t xml:space="preserve"> </w:t>
      </w:r>
      <w:r w:rsidR="00C76F24" w:rsidRPr="00A06059">
        <w:rPr>
          <w:rFonts w:ascii="Times New Roman" w:hAnsi="Times New Roman" w:cs="Times New Roman"/>
          <w:sz w:val="24"/>
          <w:szCs w:val="24"/>
        </w:rPr>
        <w:t>(žáci s PUP viz níž)</w:t>
      </w:r>
    </w:p>
    <w:p w:rsidR="0033596C" w:rsidRPr="00A06059" w:rsidRDefault="0033596C" w:rsidP="0033596C">
      <w:pPr>
        <w:rPr>
          <w:rFonts w:ascii="Times New Roman" w:hAnsi="Times New Roman" w:cs="Times New Roman"/>
          <w:b/>
          <w:sz w:val="24"/>
          <w:szCs w:val="24"/>
        </w:rPr>
      </w:pPr>
      <w:r w:rsidRPr="00A06059">
        <w:rPr>
          <w:rFonts w:ascii="Times New Roman" w:hAnsi="Times New Roman" w:cs="Times New Roman"/>
          <w:b/>
          <w:sz w:val="24"/>
          <w:szCs w:val="24"/>
        </w:rPr>
        <w:t>III. Výstavba větných celku a kompozice</w:t>
      </w:r>
    </w:p>
    <w:p w:rsidR="008B162B" w:rsidRPr="00A06059" w:rsidRDefault="0033596C" w:rsidP="004B285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6059">
        <w:rPr>
          <w:rFonts w:ascii="Times New Roman" w:hAnsi="Times New Roman" w:cs="Times New Roman"/>
          <w:sz w:val="24"/>
          <w:szCs w:val="24"/>
        </w:rPr>
        <w:t>III. A Výstavba větných celků a syntaktické prostředky, čtenářský komfort adresáta</w:t>
      </w:r>
      <w:r w:rsidR="00A246D3" w:rsidRPr="00A06059">
        <w:rPr>
          <w:rFonts w:ascii="Times New Roman" w:hAnsi="Times New Roman" w:cs="Times New Roman"/>
          <w:sz w:val="24"/>
          <w:szCs w:val="24"/>
        </w:rPr>
        <w:t xml:space="preserve"> </w:t>
      </w:r>
      <w:r w:rsidR="00C76F24" w:rsidRPr="00A06059">
        <w:rPr>
          <w:rFonts w:ascii="Times New Roman" w:hAnsi="Times New Roman" w:cs="Times New Roman"/>
          <w:sz w:val="24"/>
          <w:szCs w:val="24"/>
        </w:rPr>
        <w:t>(žáci s PUP viz níž)</w:t>
      </w:r>
    </w:p>
    <w:p w:rsidR="0033596C" w:rsidRPr="00A06059" w:rsidRDefault="0033596C" w:rsidP="004B285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6059">
        <w:rPr>
          <w:rFonts w:ascii="Times New Roman" w:hAnsi="Times New Roman" w:cs="Times New Roman"/>
          <w:sz w:val="24"/>
          <w:szCs w:val="24"/>
        </w:rPr>
        <w:t xml:space="preserve">III. B </w:t>
      </w:r>
      <w:r w:rsidR="00A246D3" w:rsidRPr="00A06059">
        <w:rPr>
          <w:rFonts w:ascii="Times New Roman" w:hAnsi="Times New Roman" w:cs="Times New Roman"/>
          <w:sz w:val="24"/>
          <w:szCs w:val="24"/>
        </w:rPr>
        <w:t xml:space="preserve"> </w:t>
      </w:r>
      <w:r w:rsidRPr="00A06059">
        <w:rPr>
          <w:rFonts w:ascii="Times New Roman" w:hAnsi="Times New Roman" w:cs="Times New Roman"/>
          <w:sz w:val="24"/>
          <w:szCs w:val="24"/>
        </w:rPr>
        <w:t>Kompozice, členění textu, argumentace</w:t>
      </w:r>
      <w:r w:rsidR="00A246D3" w:rsidRPr="00A06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96C" w:rsidRPr="00A06059" w:rsidRDefault="0033596C" w:rsidP="0033596C">
      <w:pPr>
        <w:rPr>
          <w:rFonts w:ascii="Times New Roman" w:hAnsi="Times New Roman" w:cs="Times New Roman"/>
          <w:sz w:val="24"/>
          <w:szCs w:val="24"/>
        </w:rPr>
      </w:pPr>
    </w:p>
    <w:p w:rsidR="0033596C" w:rsidRPr="00A06059" w:rsidRDefault="0033596C" w:rsidP="0033596C">
      <w:pPr>
        <w:jc w:val="both"/>
        <w:rPr>
          <w:rFonts w:ascii="Times New Roman" w:hAnsi="Times New Roman" w:cs="Times New Roman"/>
          <w:sz w:val="24"/>
          <w:szCs w:val="24"/>
        </w:rPr>
      </w:pPr>
      <w:r w:rsidRPr="00A06059">
        <w:rPr>
          <w:rFonts w:ascii="Times New Roman" w:hAnsi="Times New Roman" w:cs="Times New Roman"/>
          <w:sz w:val="24"/>
          <w:szCs w:val="24"/>
        </w:rPr>
        <w:t xml:space="preserve">Každé dílčí kritérium je hodnoceno body na škále v následujícím rozmezí 0-1-2-3-4-5, maximální dosažitelný počet bodů je 30. Pokud je písemná práce v dílčím kritériu I. </w:t>
      </w:r>
      <w:proofErr w:type="gramStart"/>
      <w:r w:rsidRPr="00A06059">
        <w:rPr>
          <w:rFonts w:ascii="Times New Roman" w:hAnsi="Times New Roman" w:cs="Times New Roman"/>
          <w:sz w:val="24"/>
          <w:szCs w:val="24"/>
        </w:rPr>
        <w:t xml:space="preserve">A nebo </w:t>
      </w:r>
      <w:r w:rsidR="004B285B">
        <w:rPr>
          <w:rFonts w:ascii="Times New Roman" w:hAnsi="Times New Roman" w:cs="Times New Roman"/>
          <w:sz w:val="24"/>
          <w:szCs w:val="24"/>
        </w:rPr>
        <w:t xml:space="preserve">     </w:t>
      </w:r>
      <w:r w:rsidRPr="00A06059">
        <w:rPr>
          <w:rFonts w:ascii="Times New Roman" w:hAnsi="Times New Roman" w:cs="Times New Roman"/>
          <w:sz w:val="24"/>
          <w:szCs w:val="24"/>
        </w:rPr>
        <w:t>I.</w:t>
      </w:r>
      <w:proofErr w:type="gramEnd"/>
      <w:r w:rsidRPr="00A06059">
        <w:rPr>
          <w:rFonts w:ascii="Times New Roman" w:hAnsi="Times New Roman" w:cs="Times New Roman"/>
          <w:sz w:val="24"/>
          <w:szCs w:val="24"/>
        </w:rPr>
        <w:t xml:space="preserve"> B hodnocena počtem bodů 0, dále se písemná práce nehodnotí a výsledný počet bodů za písemnou práci je 0 bodů.</w:t>
      </w:r>
    </w:p>
    <w:p w:rsidR="004B285B" w:rsidRDefault="0033596C" w:rsidP="00A246D3">
      <w:pPr>
        <w:jc w:val="both"/>
        <w:rPr>
          <w:rFonts w:ascii="Times New Roman" w:hAnsi="Times New Roman" w:cs="Times New Roman"/>
          <w:sz w:val="24"/>
          <w:szCs w:val="24"/>
        </w:rPr>
      </w:pPr>
      <w:r w:rsidRPr="00A06059">
        <w:rPr>
          <w:rFonts w:ascii="Times New Roman" w:hAnsi="Times New Roman" w:cs="Times New Roman"/>
          <w:sz w:val="24"/>
          <w:szCs w:val="24"/>
        </w:rPr>
        <w:t xml:space="preserve">Předmětem hodnocení je pouze autorský text žáka. V případě prokazatelného převzetí textu </w:t>
      </w:r>
      <w:r w:rsidR="00487897">
        <w:rPr>
          <w:rFonts w:ascii="Times New Roman" w:hAnsi="Times New Roman" w:cs="Times New Roman"/>
          <w:sz w:val="24"/>
          <w:szCs w:val="24"/>
        </w:rPr>
        <w:t xml:space="preserve">      </w:t>
      </w:r>
      <w:r w:rsidRPr="00A06059">
        <w:rPr>
          <w:rFonts w:ascii="Times New Roman" w:hAnsi="Times New Roman" w:cs="Times New Roman"/>
          <w:sz w:val="24"/>
          <w:szCs w:val="24"/>
        </w:rPr>
        <w:t xml:space="preserve">z dostupného  zdroje </w:t>
      </w:r>
      <w:r w:rsidRPr="00FC485B">
        <w:rPr>
          <w:rFonts w:ascii="Times New Roman" w:hAnsi="Times New Roman" w:cs="Times New Roman"/>
          <w:sz w:val="24"/>
          <w:szCs w:val="24"/>
        </w:rPr>
        <w:t xml:space="preserve">(ze zadání) se </w:t>
      </w:r>
      <w:r w:rsidR="00FC485B" w:rsidRPr="00FC485B">
        <w:rPr>
          <w:rFonts w:ascii="Times New Roman" w:hAnsi="Times New Roman" w:cs="Times New Roman"/>
          <w:sz w:val="24"/>
          <w:szCs w:val="24"/>
        </w:rPr>
        <w:t xml:space="preserve">tento text </w:t>
      </w:r>
      <w:r w:rsidRPr="00FC485B">
        <w:rPr>
          <w:rFonts w:ascii="Times New Roman" w:hAnsi="Times New Roman" w:cs="Times New Roman"/>
          <w:sz w:val="24"/>
          <w:szCs w:val="24"/>
        </w:rPr>
        <w:t>nezapočítává do celkového rozsahu</w:t>
      </w:r>
      <w:r w:rsidRPr="00A06059">
        <w:rPr>
          <w:rFonts w:ascii="Times New Roman" w:hAnsi="Times New Roman" w:cs="Times New Roman"/>
          <w:sz w:val="24"/>
          <w:szCs w:val="24"/>
        </w:rPr>
        <w:t xml:space="preserve"> </w:t>
      </w:r>
      <w:r w:rsidR="000A29EF">
        <w:rPr>
          <w:rFonts w:ascii="Times New Roman" w:hAnsi="Times New Roman" w:cs="Times New Roman"/>
          <w:sz w:val="24"/>
          <w:szCs w:val="24"/>
        </w:rPr>
        <w:t>písemné práce</w:t>
      </w:r>
      <w:r w:rsidRPr="00A06059">
        <w:rPr>
          <w:rFonts w:ascii="Times New Roman" w:hAnsi="Times New Roman" w:cs="Times New Roman"/>
          <w:sz w:val="24"/>
          <w:szCs w:val="24"/>
        </w:rPr>
        <w:t xml:space="preserve">, a tudíž není předmětem hodnocení. </w:t>
      </w:r>
    </w:p>
    <w:p w:rsidR="00A246D3" w:rsidRDefault="00A246D3" w:rsidP="0033596C">
      <w:pPr>
        <w:rPr>
          <w:rFonts w:ascii="Times New Roman" w:hAnsi="Times New Roman" w:cs="Times New Roman"/>
          <w:sz w:val="24"/>
          <w:szCs w:val="24"/>
        </w:rPr>
      </w:pPr>
    </w:p>
    <w:p w:rsidR="008B162B" w:rsidRPr="00A06059" w:rsidRDefault="00701C58" w:rsidP="004B28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6059">
        <w:rPr>
          <w:rFonts w:ascii="Times New Roman" w:hAnsi="Times New Roman" w:cs="Times New Roman"/>
          <w:b/>
          <w:sz w:val="24"/>
          <w:szCs w:val="24"/>
        </w:rPr>
        <w:t>ROZSAH písemné práce</w:t>
      </w:r>
      <w:r w:rsidR="004B285B">
        <w:rPr>
          <w:rFonts w:ascii="Times New Roman" w:hAnsi="Times New Roman" w:cs="Times New Roman"/>
          <w:b/>
          <w:sz w:val="24"/>
          <w:szCs w:val="24"/>
        </w:rPr>
        <w:t xml:space="preserve"> a počítání slov:</w:t>
      </w:r>
    </w:p>
    <w:p w:rsidR="008B162B" w:rsidRPr="00A06059" w:rsidRDefault="008B162B" w:rsidP="00A06059">
      <w:pPr>
        <w:jc w:val="both"/>
        <w:rPr>
          <w:rFonts w:ascii="Times New Roman" w:hAnsi="Times New Roman" w:cs="Times New Roman"/>
          <w:sz w:val="24"/>
          <w:szCs w:val="24"/>
        </w:rPr>
      </w:pPr>
      <w:r w:rsidRPr="00A06059">
        <w:rPr>
          <w:rFonts w:ascii="Times New Roman" w:hAnsi="Times New Roman" w:cs="Times New Roman"/>
          <w:sz w:val="24"/>
          <w:szCs w:val="24"/>
        </w:rPr>
        <w:t xml:space="preserve">Minimální požadovaný rozsah písemné práce je </w:t>
      </w:r>
      <w:r w:rsidRPr="00A06059">
        <w:rPr>
          <w:rFonts w:ascii="Times New Roman" w:hAnsi="Times New Roman" w:cs="Times New Roman"/>
          <w:b/>
          <w:sz w:val="24"/>
          <w:szCs w:val="24"/>
        </w:rPr>
        <w:t>250 slov</w:t>
      </w:r>
      <w:r w:rsidRPr="00A06059">
        <w:rPr>
          <w:rFonts w:ascii="Times New Roman" w:hAnsi="Times New Roman" w:cs="Times New Roman"/>
          <w:sz w:val="24"/>
          <w:szCs w:val="24"/>
        </w:rPr>
        <w:t>. Písemná práce, která nesplňuje stanovený minimální rozsah, je celkově hodnocena 0 body a v jednotlivých kritériích se nehodnotí.</w:t>
      </w:r>
    </w:p>
    <w:p w:rsidR="00C20039" w:rsidRPr="004B285B" w:rsidRDefault="00C20039" w:rsidP="004B285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285B">
        <w:rPr>
          <w:rFonts w:ascii="Times New Roman" w:hAnsi="Times New Roman" w:cs="Times New Roman"/>
          <w:sz w:val="24"/>
          <w:szCs w:val="24"/>
          <w:u w:val="single"/>
        </w:rPr>
        <w:t>Jako jedno slovo se počítají:</w:t>
      </w:r>
    </w:p>
    <w:p w:rsidR="00C20039" w:rsidRDefault="00C20039" w:rsidP="00C20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předložky jednoslovné (s = 1 slovo; za účelem = 2 slova) </w:t>
      </w:r>
    </w:p>
    <w:p w:rsidR="00C20039" w:rsidRDefault="00C20039" w:rsidP="00C20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spojky, zájmena • citoslovce (ach ouvej = 2 slova) </w:t>
      </w:r>
    </w:p>
    <w:p w:rsidR="00C20039" w:rsidRDefault="00C20039" w:rsidP="00C20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zkratky a zkratková slova (ZUŠ = 1 slovo; Čedok = 1 slovo) </w:t>
      </w:r>
    </w:p>
    <w:p w:rsidR="00C20039" w:rsidRDefault="00C20039" w:rsidP="00C20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• víceslovná vlastní jména a názvy (Petra Nováková = 1 slovo; Kutná Hora = 1 slovo) </w:t>
      </w:r>
    </w:p>
    <w:p w:rsidR="00C20039" w:rsidRDefault="00C20039" w:rsidP="00C20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číslovky (5 lidí = 2 slova; pět lidí = 2 slova; sedm set dvacet korun = 2 slova) </w:t>
      </w:r>
    </w:p>
    <w:p w:rsidR="00C20039" w:rsidRDefault="00C20039" w:rsidP="00C20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rozepsané datum (29. října 2020 = 1 slovo; V Olomouc 25. října 2020 = 3 slova) </w:t>
      </w:r>
    </w:p>
    <w:p w:rsidR="00C20039" w:rsidRDefault="00C20039" w:rsidP="00C20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adresy (anka@seznam.cz = 1 slovo, Werichova 20 = 1 slovo, 779 00 Olomouc = 1 slovo) </w:t>
      </w:r>
    </w:p>
    <w:p w:rsidR="00C20039" w:rsidRDefault="00C20039" w:rsidP="00C20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složená přídavná jména (česko-anglický slovník = 2 slova) </w:t>
      </w:r>
    </w:p>
    <w:p w:rsidR="000A29EF" w:rsidRDefault="000A29EF" w:rsidP="00C20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9EF" w:rsidRDefault="000A29EF" w:rsidP="000A2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písemné práce z českého jazyka a literatury tvoří 40 % celkového hodnocení předmětu český jazyk a literatura. Písemnou práci z českého jazyka a literatury vykoná žák úspěšně, pokud dosáhne minimální hranici 12 bodů.</w:t>
      </w:r>
    </w:p>
    <w:p w:rsidR="000A29EF" w:rsidRPr="00A06059" w:rsidRDefault="000A29EF" w:rsidP="000A29EF">
      <w:pPr>
        <w:jc w:val="both"/>
        <w:rPr>
          <w:rFonts w:ascii="Times New Roman" w:hAnsi="Times New Roman" w:cs="Times New Roman"/>
          <w:sz w:val="24"/>
          <w:szCs w:val="24"/>
        </w:rPr>
      </w:pPr>
      <w:r w:rsidRPr="004B285B">
        <w:rPr>
          <w:rFonts w:ascii="Times New Roman" w:hAnsi="Times New Roman" w:cs="Times New Roman"/>
          <w:b/>
          <w:sz w:val="24"/>
          <w:szCs w:val="24"/>
        </w:rPr>
        <w:t>Hranice úspěšnosti je 12 bodů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20039" w:rsidRDefault="00C20039" w:rsidP="0033596C">
      <w:pPr>
        <w:rPr>
          <w:rFonts w:ascii="Times New Roman" w:hAnsi="Times New Roman" w:cs="Times New Roman"/>
          <w:sz w:val="24"/>
          <w:szCs w:val="24"/>
        </w:rPr>
      </w:pPr>
    </w:p>
    <w:p w:rsidR="004B285B" w:rsidRPr="000A29EF" w:rsidRDefault="0033596C" w:rsidP="004B28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29EF">
        <w:rPr>
          <w:rFonts w:ascii="Times New Roman" w:hAnsi="Times New Roman" w:cs="Times New Roman"/>
          <w:sz w:val="24"/>
          <w:szCs w:val="24"/>
          <w:u w:val="single"/>
        </w:rPr>
        <w:t>Klasifikační stupnice</w:t>
      </w:r>
      <w:r w:rsidR="009462DD" w:rsidRPr="000A29EF">
        <w:rPr>
          <w:rFonts w:ascii="Times New Roman" w:hAnsi="Times New Roman" w:cs="Times New Roman"/>
          <w:sz w:val="24"/>
          <w:szCs w:val="24"/>
          <w:u w:val="single"/>
        </w:rPr>
        <w:t>: celkem</w:t>
      </w:r>
      <w:r w:rsidR="005034A6" w:rsidRPr="000A29EF">
        <w:rPr>
          <w:rFonts w:ascii="Times New Roman" w:hAnsi="Times New Roman" w:cs="Times New Roman"/>
          <w:sz w:val="24"/>
          <w:szCs w:val="24"/>
          <w:u w:val="single"/>
        </w:rPr>
        <w:t xml:space="preserve"> 30 bodů za PP z CJL </w:t>
      </w:r>
    </w:p>
    <w:p w:rsidR="0033596C" w:rsidRPr="004B285B" w:rsidRDefault="004B285B" w:rsidP="004B28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výborný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34A6" w:rsidRPr="004B285B">
        <w:rPr>
          <w:rFonts w:ascii="Times New Roman" w:hAnsi="Times New Roman" w:cs="Times New Roman"/>
          <w:sz w:val="24"/>
          <w:szCs w:val="24"/>
        </w:rPr>
        <w:t xml:space="preserve">30 – 27 bodů </w:t>
      </w:r>
    </w:p>
    <w:p w:rsidR="0033596C" w:rsidRPr="00A06059" w:rsidRDefault="004B285B" w:rsidP="00335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chvalitebný</w:t>
      </w:r>
      <w:r>
        <w:rPr>
          <w:rFonts w:ascii="Times New Roman" w:hAnsi="Times New Roman" w:cs="Times New Roman"/>
          <w:sz w:val="24"/>
          <w:szCs w:val="24"/>
        </w:rPr>
        <w:tab/>
      </w:r>
      <w:r w:rsidR="005034A6" w:rsidRPr="00A06059">
        <w:rPr>
          <w:rFonts w:ascii="Times New Roman" w:hAnsi="Times New Roman" w:cs="Times New Roman"/>
          <w:sz w:val="24"/>
          <w:szCs w:val="24"/>
        </w:rPr>
        <w:t>26 –</w:t>
      </w:r>
      <w:r w:rsidR="0033596C" w:rsidRPr="00A06059">
        <w:rPr>
          <w:rFonts w:ascii="Times New Roman" w:hAnsi="Times New Roman" w:cs="Times New Roman"/>
          <w:sz w:val="24"/>
          <w:szCs w:val="24"/>
        </w:rPr>
        <w:t xml:space="preserve"> </w:t>
      </w:r>
      <w:r w:rsidR="005034A6" w:rsidRPr="00A06059">
        <w:rPr>
          <w:rFonts w:ascii="Times New Roman" w:hAnsi="Times New Roman" w:cs="Times New Roman"/>
          <w:sz w:val="24"/>
          <w:szCs w:val="24"/>
        </w:rPr>
        <w:t xml:space="preserve">22 bodů </w:t>
      </w:r>
    </w:p>
    <w:p w:rsidR="0033596C" w:rsidRPr="00A06059" w:rsidRDefault="004B285B" w:rsidP="00335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dobrý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34A6" w:rsidRPr="00A06059">
        <w:rPr>
          <w:rFonts w:ascii="Times New Roman" w:hAnsi="Times New Roman" w:cs="Times New Roman"/>
          <w:sz w:val="24"/>
          <w:szCs w:val="24"/>
        </w:rPr>
        <w:t xml:space="preserve">21 – 18 bodů </w:t>
      </w:r>
    </w:p>
    <w:p w:rsidR="0033596C" w:rsidRPr="00A06059" w:rsidRDefault="004B285B" w:rsidP="00335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dostatečný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34A6" w:rsidRPr="00A06059">
        <w:rPr>
          <w:rFonts w:ascii="Times New Roman" w:hAnsi="Times New Roman" w:cs="Times New Roman"/>
          <w:sz w:val="24"/>
          <w:szCs w:val="24"/>
        </w:rPr>
        <w:t xml:space="preserve">17 – 12 bodů </w:t>
      </w:r>
    </w:p>
    <w:p w:rsidR="0033596C" w:rsidRPr="00A06059" w:rsidRDefault="004B285B" w:rsidP="00335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nedostatečný</w:t>
      </w:r>
      <w:r>
        <w:rPr>
          <w:rFonts w:ascii="Times New Roman" w:hAnsi="Times New Roman" w:cs="Times New Roman"/>
          <w:sz w:val="24"/>
          <w:szCs w:val="24"/>
        </w:rPr>
        <w:tab/>
      </w:r>
      <w:r w:rsidR="005034A6" w:rsidRPr="00A06059">
        <w:rPr>
          <w:rFonts w:ascii="Times New Roman" w:hAnsi="Times New Roman" w:cs="Times New Roman"/>
          <w:sz w:val="24"/>
          <w:szCs w:val="24"/>
        </w:rPr>
        <w:t xml:space="preserve">11 a méně bodů </w:t>
      </w:r>
    </w:p>
    <w:p w:rsidR="002661C1" w:rsidRPr="00A06059" w:rsidRDefault="002661C1" w:rsidP="002661C1">
      <w:pPr>
        <w:rPr>
          <w:rFonts w:ascii="Times New Roman" w:hAnsi="Times New Roman" w:cs="Times New Roman"/>
          <w:b/>
          <w:sz w:val="24"/>
          <w:szCs w:val="24"/>
        </w:rPr>
      </w:pPr>
    </w:p>
    <w:p w:rsidR="002661C1" w:rsidRPr="00A06059" w:rsidRDefault="002661C1" w:rsidP="004B28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6059">
        <w:rPr>
          <w:rFonts w:ascii="Times New Roman" w:hAnsi="Times New Roman" w:cs="Times New Roman"/>
          <w:b/>
          <w:sz w:val="24"/>
          <w:szCs w:val="24"/>
        </w:rPr>
        <w:t>Hodnocení výsledků zkoušky žáků s PUP</w:t>
      </w:r>
    </w:p>
    <w:p w:rsidR="002661C1" w:rsidRPr="00A06059" w:rsidRDefault="002661C1" w:rsidP="00965FD7">
      <w:pPr>
        <w:jc w:val="both"/>
        <w:rPr>
          <w:rFonts w:ascii="Times New Roman" w:hAnsi="Times New Roman" w:cs="Times New Roman"/>
          <w:sz w:val="24"/>
          <w:szCs w:val="24"/>
        </w:rPr>
      </w:pPr>
      <w:r w:rsidRPr="00A06059">
        <w:rPr>
          <w:rFonts w:ascii="Times New Roman" w:hAnsi="Times New Roman" w:cs="Times New Roman"/>
          <w:sz w:val="24"/>
          <w:szCs w:val="24"/>
        </w:rPr>
        <w:t>Kritéria hodno</w:t>
      </w:r>
      <w:r w:rsidR="00965FD7" w:rsidRPr="00A06059">
        <w:rPr>
          <w:rFonts w:ascii="Times New Roman" w:hAnsi="Times New Roman" w:cs="Times New Roman"/>
          <w:sz w:val="24"/>
          <w:szCs w:val="24"/>
        </w:rPr>
        <w:t xml:space="preserve">cení výsledků zkoušek jsou </w:t>
      </w:r>
      <w:r w:rsidRPr="00A06059">
        <w:rPr>
          <w:rFonts w:ascii="Times New Roman" w:hAnsi="Times New Roman" w:cs="Times New Roman"/>
          <w:sz w:val="24"/>
          <w:szCs w:val="24"/>
        </w:rPr>
        <w:t xml:space="preserve"> shodná s kritérii hodnocení intaktních žáků. Při hodnocení písemné práce z českého jazyka a literatury se </w:t>
      </w:r>
      <w:r w:rsidR="00965FD7" w:rsidRPr="00A06059">
        <w:rPr>
          <w:rFonts w:ascii="Times New Roman" w:hAnsi="Times New Roman" w:cs="Times New Roman"/>
          <w:sz w:val="24"/>
          <w:szCs w:val="24"/>
        </w:rPr>
        <w:t xml:space="preserve">však </w:t>
      </w:r>
      <w:r w:rsidRPr="00A06059">
        <w:rPr>
          <w:rFonts w:ascii="Times New Roman" w:hAnsi="Times New Roman" w:cs="Times New Roman"/>
          <w:sz w:val="24"/>
          <w:szCs w:val="24"/>
        </w:rPr>
        <w:t>zohledňují symptomy uvedené v doporučení vystaveném v ŠPZ (pro PP jsou symptomy uvedené v části B doporučení).</w:t>
      </w:r>
      <w:r w:rsidR="00965FD7" w:rsidRPr="00A06059">
        <w:rPr>
          <w:rFonts w:ascii="Times New Roman" w:hAnsi="Times New Roman" w:cs="Times New Roman"/>
          <w:sz w:val="24"/>
          <w:szCs w:val="24"/>
        </w:rPr>
        <w:t xml:space="preserve"> Žákům, u nichž se v doporučení  v</w:t>
      </w:r>
      <w:r w:rsidR="00C76F24">
        <w:rPr>
          <w:rFonts w:ascii="Times New Roman" w:hAnsi="Times New Roman" w:cs="Times New Roman"/>
          <w:sz w:val="24"/>
          <w:szCs w:val="24"/>
        </w:rPr>
        <w:t>yskytují symptomy v určité</w:t>
      </w:r>
      <w:r w:rsidR="00965FD7" w:rsidRPr="00A06059">
        <w:rPr>
          <w:rFonts w:ascii="Times New Roman" w:hAnsi="Times New Roman" w:cs="Times New Roman"/>
          <w:sz w:val="24"/>
          <w:szCs w:val="24"/>
        </w:rPr>
        <w:t xml:space="preserve"> oblasti </w:t>
      </w:r>
      <w:r w:rsidR="00C76F24">
        <w:rPr>
          <w:rFonts w:ascii="Times New Roman" w:hAnsi="Times New Roman" w:cs="Times New Roman"/>
          <w:sz w:val="24"/>
          <w:szCs w:val="24"/>
        </w:rPr>
        <w:t>(např. v rovině morfologické, lexikální či syntaktické</w:t>
      </w:r>
      <w:r w:rsidR="00965FD7" w:rsidRPr="00A06059">
        <w:rPr>
          <w:rFonts w:ascii="Times New Roman" w:hAnsi="Times New Roman" w:cs="Times New Roman"/>
          <w:sz w:val="24"/>
          <w:szCs w:val="24"/>
        </w:rPr>
        <w:t xml:space="preserve">, se </w:t>
      </w:r>
      <w:r w:rsidR="00C76F24">
        <w:rPr>
          <w:rFonts w:ascii="Times New Roman" w:hAnsi="Times New Roman" w:cs="Times New Roman"/>
          <w:sz w:val="24"/>
          <w:szCs w:val="24"/>
        </w:rPr>
        <w:t xml:space="preserve">v odpovídajícím kritériu </w:t>
      </w:r>
      <w:r w:rsidR="00C76F24" w:rsidRPr="00A06059">
        <w:rPr>
          <w:rFonts w:ascii="Times New Roman" w:hAnsi="Times New Roman" w:cs="Times New Roman"/>
          <w:sz w:val="24"/>
          <w:szCs w:val="24"/>
        </w:rPr>
        <w:t>p</w:t>
      </w:r>
      <w:r w:rsidR="00C76F24">
        <w:rPr>
          <w:rFonts w:ascii="Times New Roman" w:hAnsi="Times New Roman" w:cs="Times New Roman"/>
          <w:sz w:val="24"/>
          <w:szCs w:val="24"/>
        </w:rPr>
        <w:t>řidá bod navíc v případě, že by v daném kritériu dostali nulu</w:t>
      </w:r>
      <w:r w:rsidR="00487897">
        <w:rPr>
          <w:rFonts w:ascii="Times New Roman" w:hAnsi="Times New Roman" w:cs="Times New Roman"/>
          <w:sz w:val="24"/>
          <w:szCs w:val="24"/>
        </w:rPr>
        <w:t>)</w:t>
      </w:r>
      <w:r w:rsidR="00C76F24">
        <w:rPr>
          <w:rFonts w:ascii="Times New Roman" w:hAnsi="Times New Roman" w:cs="Times New Roman"/>
          <w:sz w:val="24"/>
          <w:szCs w:val="24"/>
        </w:rPr>
        <w:t xml:space="preserve">. Pokud žák s PUP MZ dostane maximum bodů, žádný se již nepřičítá. </w:t>
      </w:r>
      <w:r w:rsidR="00965FD7" w:rsidRPr="00A06059">
        <w:rPr>
          <w:rFonts w:ascii="Times New Roman" w:hAnsi="Times New Roman" w:cs="Times New Roman"/>
          <w:sz w:val="24"/>
          <w:szCs w:val="24"/>
        </w:rPr>
        <w:t xml:space="preserve"> </w:t>
      </w:r>
      <w:r w:rsidR="00A06059" w:rsidRPr="00A06059">
        <w:rPr>
          <w:rFonts w:ascii="Times New Roman" w:hAnsi="Times New Roman" w:cs="Times New Roman"/>
          <w:sz w:val="24"/>
          <w:szCs w:val="24"/>
        </w:rPr>
        <w:t>Hodnocení odpovídá bodové škále intaktních žáků.</w:t>
      </w:r>
    </w:p>
    <w:p w:rsidR="005034A6" w:rsidRPr="00A06059" w:rsidRDefault="005034A6" w:rsidP="0033596C">
      <w:pPr>
        <w:rPr>
          <w:rFonts w:ascii="Times New Roman" w:hAnsi="Times New Roman" w:cs="Times New Roman"/>
          <w:sz w:val="24"/>
          <w:szCs w:val="24"/>
        </w:rPr>
      </w:pPr>
    </w:p>
    <w:p w:rsidR="00865AC8" w:rsidRPr="00A06059" w:rsidRDefault="00865AC8" w:rsidP="00865AC8">
      <w:pPr>
        <w:rPr>
          <w:rFonts w:ascii="Times New Roman" w:hAnsi="Times New Roman" w:cs="Times New Roman"/>
          <w:sz w:val="24"/>
          <w:szCs w:val="24"/>
        </w:rPr>
      </w:pPr>
      <w:r w:rsidRPr="00A06059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</w:p>
    <w:p w:rsidR="001E5D80" w:rsidRPr="00A06059" w:rsidRDefault="00AC3D0D" w:rsidP="004C119D">
      <w:pPr>
        <w:jc w:val="both"/>
        <w:rPr>
          <w:rFonts w:ascii="Times New Roman" w:hAnsi="Times New Roman" w:cs="Times New Roman"/>
          <w:sz w:val="24"/>
          <w:szCs w:val="24"/>
        </w:rPr>
      </w:pPr>
      <w:r w:rsidRPr="00A06059">
        <w:rPr>
          <w:rFonts w:ascii="Times New Roman" w:hAnsi="Times New Roman" w:cs="Times New Roman"/>
          <w:sz w:val="24"/>
          <w:szCs w:val="24"/>
        </w:rPr>
        <w:t>Šumperk 18</w:t>
      </w:r>
      <w:r w:rsidR="0033596C" w:rsidRPr="00A06059">
        <w:rPr>
          <w:rFonts w:ascii="Times New Roman" w:hAnsi="Times New Roman" w:cs="Times New Roman"/>
          <w:sz w:val="24"/>
          <w:szCs w:val="24"/>
        </w:rPr>
        <w:t xml:space="preserve">. 3. 2022                            </w:t>
      </w:r>
      <w:r w:rsidR="00865AC8" w:rsidRPr="00A0605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596C" w:rsidRPr="00A06059">
        <w:rPr>
          <w:rFonts w:ascii="Times New Roman" w:hAnsi="Times New Roman" w:cs="Times New Roman"/>
          <w:sz w:val="24"/>
          <w:szCs w:val="24"/>
        </w:rPr>
        <w:t xml:space="preserve">   Ing. Tom Ristovský</w:t>
      </w:r>
    </w:p>
    <w:p w:rsidR="00865AC8" w:rsidRPr="00A06059" w:rsidRDefault="00865AC8" w:rsidP="004C119D">
      <w:pPr>
        <w:jc w:val="both"/>
        <w:rPr>
          <w:rFonts w:ascii="Times New Roman" w:hAnsi="Times New Roman" w:cs="Times New Roman"/>
          <w:sz w:val="24"/>
          <w:szCs w:val="24"/>
        </w:rPr>
      </w:pPr>
      <w:r w:rsidRPr="00A06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C6E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06059">
        <w:rPr>
          <w:rFonts w:ascii="Times New Roman" w:hAnsi="Times New Roman" w:cs="Times New Roman"/>
          <w:sz w:val="24"/>
          <w:szCs w:val="24"/>
        </w:rPr>
        <w:t xml:space="preserve"> ředitel školy</w:t>
      </w:r>
    </w:p>
    <w:p w:rsidR="004F40D7" w:rsidRPr="004F40D7" w:rsidRDefault="004F40D7" w:rsidP="004F40D7">
      <w:pPr>
        <w:rPr>
          <w:rFonts w:ascii="Times New Roman" w:hAnsi="Times New Roman" w:cs="Times New Roman"/>
          <w:sz w:val="24"/>
          <w:szCs w:val="24"/>
        </w:rPr>
      </w:pPr>
    </w:p>
    <w:p w:rsidR="00A06059" w:rsidRDefault="00A060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497A"/>
    <w:multiLevelType w:val="hybridMultilevel"/>
    <w:tmpl w:val="9F087B26"/>
    <w:lvl w:ilvl="0" w:tplc="221037DA">
      <w:start w:val="2"/>
      <w:numFmt w:val="bullet"/>
      <w:lvlText w:val=""/>
      <w:lvlJc w:val="left"/>
      <w:pPr>
        <w:ind w:left="773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38851765"/>
    <w:multiLevelType w:val="hybridMultilevel"/>
    <w:tmpl w:val="BF0CA37C"/>
    <w:lvl w:ilvl="0" w:tplc="F5566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7350A"/>
    <w:multiLevelType w:val="hybridMultilevel"/>
    <w:tmpl w:val="041CDDBC"/>
    <w:lvl w:ilvl="0" w:tplc="221037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52B34"/>
    <w:multiLevelType w:val="hybridMultilevel"/>
    <w:tmpl w:val="EFAA0734"/>
    <w:lvl w:ilvl="0" w:tplc="221037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B50B0"/>
    <w:multiLevelType w:val="hybridMultilevel"/>
    <w:tmpl w:val="C5EA3DB2"/>
    <w:lvl w:ilvl="0" w:tplc="BFEC3F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D5275"/>
    <w:multiLevelType w:val="hybridMultilevel"/>
    <w:tmpl w:val="331C1950"/>
    <w:lvl w:ilvl="0" w:tplc="221037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59"/>
    <w:rsid w:val="000625FF"/>
    <w:rsid w:val="000A29EF"/>
    <w:rsid w:val="00121F4F"/>
    <w:rsid w:val="00124959"/>
    <w:rsid w:val="001E5D80"/>
    <w:rsid w:val="002661C1"/>
    <w:rsid w:val="003176AA"/>
    <w:rsid w:val="0033596C"/>
    <w:rsid w:val="004415C1"/>
    <w:rsid w:val="00487897"/>
    <w:rsid w:val="004A2123"/>
    <w:rsid w:val="004B285B"/>
    <w:rsid w:val="004C119D"/>
    <w:rsid w:val="004F40D7"/>
    <w:rsid w:val="005034A6"/>
    <w:rsid w:val="00526993"/>
    <w:rsid w:val="0068340A"/>
    <w:rsid w:val="00701C58"/>
    <w:rsid w:val="00865AC8"/>
    <w:rsid w:val="00873AE5"/>
    <w:rsid w:val="008B162B"/>
    <w:rsid w:val="009462DD"/>
    <w:rsid w:val="00965FD7"/>
    <w:rsid w:val="00980A23"/>
    <w:rsid w:val="00A06059"/>
    <w:rsid w:val="00A246D3"/>
    <w:rsid w:val="00AC3D0D"/>
    <w:rsid w:val="00B930EB"/>
    <w:rsid w:val="00C105CF"/>
    <w:rsid w:val="00C20039"/>
    <w:rsid w:val="00C76F24"/>
    <w:rsid w:val="00C835F7"/>
    <w:rsid w:val="00EC6EF1"/>
    <w:rsid w:val="00FC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DCFF"/>
  <w15:chartTrackingRefBased/>
  <w15:docId w15:val="{3F97A4D7-5084-4737-911C-CB40BE8E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865AC8"/>
  </w:style>
  <w:style w:type="paragraph" w:styleId="Odstavecseseznamem">
    <w:name w:val="List Paragraph"/>
    <w:basedOn w:val="Normln"/>
    <w:uiPriority w:val="34"/>
    <w:qFormat/>
    <w:rsid w:val="00A246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4B643-4C71-4869-A7E8-FD1097F4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51837662.dotm</Template>
  <TotalTime>90</TotalTime>
  <Pages>2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 Ristovský</cp:lastModifiedBy>
  <cp:revision>19</cp:revision>
  <cp:lastPrinted>2022-04-08T10:59:00Z</cp:lastPrinted>
  <dcterms:created xsi:type="dcterms:W3CDTF">2022-03-21T13:37:00Z</dcterms:created>
  <dcterms:modified xsi:type="dcterms:W3CDTF">2022-05-13T09:04:00Z</dcterms:modified>
</cp:coreProperties>
</file>