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E5" w:rsidRDefault="00873AE5" w:rsidP="00873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AKADEMIE A JAZYKOVÁ ŠKOLA S PRÁVEM STÁTNÍ JAZYKOVÉ ZKOUŠKY, ŠUMPERK, HLAVNÍ TŘÍDA 31</w:t>
      </w:r>
    </w:p>
    <w:p w:rsidR="005028C4" w:rsidRDefault="00873AE5" w:rsidP="00335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6022" w:rsidRDefault="00CE6022" w:rsidP="00CE6022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ED4A4E">
        <w:rPr>
          <w:rStyle w:val="markedcontent"/>
          <w:rFonts w:ascii="Arial" w:hAnsi="Arial" w:cs="Arial"/>
          <w:b/>
          <w:sz w:val="28"/>
          <w:szCs w:val="28"/>
        </w:rPr>
        <w:t>Kritéria hodnoce</w:t>
      </w:r>
      <w:r>
        <w:rPr>
          <w:rStyle w:val="markedcontent"/>
          <w:rFonts w:ascii="Arial" w:hAnsi="Arial" w:cs="Arial"/>
          <w:b/>
          <w:sz w:val="28"/>
          <w:szCs w:val="28"/>
        </w:rPr>
        <w:t>ní maturitní zkoušky z německého</w:t>
      </w:r>
      <w:r w:rsidRPr="00ED4A4E">
        <w:rPr>
          <w:rStyle w:val="markedcontent"/>
          <w:rFonts w:ascii="Arial" w:hAnsi="Arial" w:cs="Arial"/>
          <w:b/>
          <w:sz w:val="28"/>
          <w:szCs w:val="28"/>
        </w:rPr>
        <w:t xml:space="preserve"> jazyka</w:t>
      </w:r>
    </w:p>
    <w:p w:rsidR="00CE6022" w:rsidRDefault="00CE6022" w:rsidP="00CE6022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  <w:r>
        <w:rPr>
          <w:rStyle w:val="markedcontent"/>
          <w:rFonts w:ascii="Arial" w:hAnsi="Arial" w:cs="Arial"/>
          <w:b/>
          <w:sz w:val="28"/>
          <w:szCs w:val="28"/>
        </w:rPr>
        <w:t>školní rok 2021/2022 – písemná práce</w:t>
      </w:r>
    </w:p>
    <w:p w:rsidR="000C1C8D" w:rsidRDefault="000C1C8D" w:rsidP="00CE6022">
      <w:pPr>
        <w:rPr>
          <w:rFonts w:ascii="Times New Roman" w:hAnsi="Times New Roman" w:cs="Times New Roman"/>
        </w:rPr>
      </w:pPr>
    </w:p>
    <w:p w:rsidR="00CE6022" w:rsidRDefault="00CE6022" w:rsidP="00CE6022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Písemná </w:t>
      </w:r>
      <w:r w:rsidR="00D824DF">
        <w:rPr>
          <w:rFonts w:ascii="Times New Roman" w:hAnsi="Times New Roman" w:cs="Times New Roman"/>
        </w:rPr>
        <w:t>práce</w:t>
      </w:r>
      <w:r w:rsidRPr="0033596C">
        <w:rPr>
          <w:rFonts w:ascii="Times New Roman" w:hAnsi="Times New Roman" w:cs="Times New Roman"/>
        </w:rPr>
        <w:t xml:space="preserve"> zkušebního předmětu </w:t>
      </w:r>
      <w:r w:rsidR="00D824DF">
        <w:rPr>
          <w:rFonts w:ascii="Times New Roman" w:hAnsi="Times New Roman" w:cs="Times New Roman"/>
        </w:rPr>
        <w:t>německý</w:t>
      </w:r>
      <w:r w:rsidRPr="0033596C">
        <w:rPr>
          <w:rFonts w:ascii="Times New Roman" w:hAnsi="Times New Roman" w:cs="Times New Roman"/>
        </w:rPr>
        <w:t xml:space="preserve"> jazyk je hodnocena podle 4 základních kritérií, výsledné</w:t>
      </w:r>
      <w:r w:rsidR="00D824DF">
        <w:rPr>
          <w:rFonts w:ascii="Times New Roman" w:hAnsi="Times New Roman" w:cs="Times New Roman"/>
        </w:rPr>
        <w:t xml:space="preserve"> </w:t>
      </w:r>
      <w:r w:rsidRPr="0033596C">
        <w:rPr>
          <w:rFonts w:ascii="Times New Roman" w:hAnsi="Times New Roman" w:cs="Times New Roman"/>
        </w:rPr>
        <w:t>hodnocení písemné práce je součtem bodů udělených za jednotlivá kritéria.</w:t>
      </w:r>
    </w:p>
    <w:p w:rsidR="007750BE" w:rsidRDefault="007750BE" w:rsidP="00CE6022">
      <w:pPr>
        <w:rPr>
          <w:rFonts w:ascii="Times New Roman" w:hAnsi="Times New Roman" w:cs="Times New Roman"/>
        </w:rPr>
      </w:pPr>
    </w:p>
    <w:p w:rsidR="00CE6022" w:rsidRPr="0033596C" w:rsidRDefault="00D824DF" w:rsidP="00CE6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Kritéria </w:t>
      </w:r>
      <w:r w:rsidR="00CE6022" w:rsidRPr="0033596C">
        <w:rPr>
          <w:rFonts w:ascii="Times New Roman" w:hAnsi="Times New Roman" w:cs="Times New Roman"/>
        </w:rPr>
        <w:t>hodnocení jsou následující:</w:t>
      </w:r>
    </w:p>
    <w:p w:rsidR="00CE6022" w:rsidRPr="004C119D" w:rsidRDefault="00CE6022" w:rsidP="00CE6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Zpracování zadání / o</w:t>
      </w:r>
      <w:r w:rsidRPr="004C119D">
        <w:rPr>
          <w:rFonts w:ascii="Times New Roman" w:hAnsi="Times New Roman" w:cs="Times New Roman"/>
          <w:b/>
        </w:rPr>
        <w:t>bsah písemné práce</w:t>
      </w:r>
    </w:p>
    <w:p w:rsidR="00CE6022" w:rsidRPr="0033596C" w:rsidRDefault="00CE6022" w:rsidP="00CE6022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I. A Zadání</w:t>
      </w:r>
    </w:p>
    <w:p w:rsidR="00CE6022" w:rsidRPr="0033596C" w:rsidRDefault="00CE6022" w:rsidP="00CE6022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I. B Rozsah, obsah textu</w:t>
      </w:r>
    </w:p>
    <w:p w:rsidR="00CE6022" w:rsidRPr="004C119D" w:rsidRDefault="00CE6022" w:rsidP="00CE6022">
      <w:pPr>
        <w:rPr>
          <w:rFonts w:ascii="Times New Roman" w:hAnsi="Times New Roman" w:cs="Times New Roman"/>
          <w:b/>
        </w:rPr>
      </w:pPr>
      <w:r w:rsidRPr="004C119D">
        <w:rPr>
          <w:rFonts w:ascii="Times New Roman" w:hAnsi="Times New Roman" w:cs="Times New Roman"/>
          <w:b/>
        </w:rPr>
        <w:t>II. Organizace</w:t>
      </w:r>
      <w:r>
        <w:rPr>
          <w:rFonts w:ascii="Times New Roman" w:hAnsi="Times New Roman" w:cs="Times New Roman"/>
          <w:b/>
        </w:rPr>
        <w:t>/koherence</w:t>
      </w:r>
      <w:r w:rsidRPr="004C119D">
        <w:rPr>
          <w:rFonts w:ascii="Times New Roman" w:hAnsi="Times New Roman" w:cs="Times New Roman"/>
          <w:b/>
        </w:rPr>
        <w:t xml:space="preserve"> a koheze textu</w:t>
      </w:r>
    </w:p>
    <w:p w:rsidR="00CE6022" w:rsidRPr="0033596C" w:rsidRDefault="00CE6022" w:rsidP="00CE6022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II. A Organizace textu</w:t>
      </w:r>
    </w:p>
    <w:p w:rsidR="00CE6022" w:rsidRPr="0033596C" w:rsidRDefault="00CE6022" w:rsidP="00CE6022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II. B Koheze textu a prostředky textové návaznosti</w:t>
      </w:r>
    </w:p>
    <w:p w:rsidR="00CE6022" w:rsidRPr="004C119D" w:rsidRDefault="00CE6022" w:rsidP="00CE6022">
      <w:pPr>
        <w:rPr>
          <w:rFonts w:ascii="Times New Roman" w:hAnsi="Times New Roman" w:cs="Times New Roman"/>
          <w:b/>
        </w:rPr>
      </w:pPr>
      <w:r w:rsidRPr="004C119D">
        <w:rPr>
          <w:rFonts w:ascii="Times New Roman" w:hAnsi="Times New Roman" w:cs="Times New Roman"/>
          <w:b/>
        </w:rPr>
        <w:t xml:space="preserve">III. </w:t>
      </w:r>
      <w:r>
        <w:rPr>
          <w:rFonts w:ascii="Times New Roman" w:hAnsi="Times New Roman" w:cs="Times New Roman"/>
          <w:b/>
        </w:rPr>
        <w:t>Lexikální kompetence (s</w:t>
      </w:r>
      <w:r w:rsidRPr="004C119D">
        <w:rPr>
          <w:rFonts w:ascii="Times New Roman" w:hAnsi="Times New Roman" w:cs="Times New Roman"/>
          <w:b/>
        </w:rPr>
        <w:t>lovní zásoba a pravopis</w:t>
      </w:r>
      <w:r>
        <w:rPr>
          <w:rFonts w:ascii="Times New Roman" w:hAnsi="Times New Roman" w:cs="Times New Roman"/>
          <w:b/>
        </w:rPr>
        <w:t>)</w:t>
      </w:r>
    </w:p>
    <w:p w:rsidR="00CE6022" w:rsidRPr="0033596C" w:rsidRDefault="00CE6022" w:rsidP="00CE6022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III. A Přesnost použité slovní zásoby</w:t>
      </w:r>
    </w:p>
    <w:p w:rsidR="00CE6022" w:rsidRPr="0033596C" w:rsidRDefault="00CE6022" w:rsidP="00CE6022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III. B Rozsah použité slovní zásoby</w:t>
      </w:r>
    </w:p>
    <w:p w:rsidR="00CE6022" w:rsidRPr="004C119D" w:rsidRDefault="00CE6022" w:rsidP="00CE6022">
      <w:pPr>
        <w:rPr>
          <w:rFonts w:ascii="Times New Roman" w:hAnsi="Times New Roman" w:cs="Times New Roman"/>
          <w:b/>
        </w:rPr>
      </w:pPr>
      <w:r w:rsidRPr="004C119D">
        <w:rPr>
          <w:rFonts w:ascii="Times New Roman" w:hAnsi="Times New Roman" w:cs="Times New Roman"/>
          <w:b/>
        </w:rPr>
        <w:t xml:space="preserve">IV. </w:t>
      </w:r>
      <w:r>
        <w:rPr>
          <w:rFonts w:ascii="Times New Roman" w:hAnsi="Times New Roman" w:cs="Times New Roman"/>
          <w:b/>
        </w:rPr>
        <w:t xml:space="preserve">Gramatická kompetence </w:t>
      </w:r>
    </w:p>
    <w:p w:rsidR="00CE6022" w:rsidRPr="0033596C" w:rsidRDefault="00CE6022" w:rsidP="00CE6022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IV. A Přesnost použitých mluvnických prostředků</w:t>
      </w:r>
    </w:p>
    <w:p w:rsidR="00CE6022" w:rsidRDefault="00CE6022" w:rsidP="00CE6022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IV. B Rozsah použitých mluvnických prostředků</w:t>
      </w:r>
    </w:p>
    <w:p w:rsidR="00CE6022" w:rsidRDefault="00CE6022" w:rsidP="00CE6022">
      <w:pPr>
        <w:rPr>
          <w:rFonts w:ascii="Times New Roman" w:hAnsi="Times New Roman" w:cs="Times New Roman"/>
        </w:rPr>
      </w:pPr>
    </w:p>
    <w:p w:rsidR="00CE6022" w:rsidRPr="0033596C" w:rsidRDefault="00CE6022" w:rsidP="00CE6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Každé</w:t>
      </w:r>
      <w:r w:rsidRPr="0033596C">
        <w:rPr>
          <w:rFonts w:ascii="Times New Roman" w:hAnsi="Times New Roman" w:cs="Times New Roman"/>
        </w:rPr>
        <w:t xml:space="preserve"> dílčí kritérium je hodnoceno body na škále 0 – 1 – 2 – 3. </w:t>
      </w:r>
    </w:p>
    <w:p w:rsidR="00CE6022" w:rsidRDefault="00CE6022" w:rsidP="00CE6022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>Maximální počet dosažitelných bodů za</w:t>
      </w:r>
      <w:r>
        <w:rPr>
          <w:rFonts w:ascii="Times New Roman" w:hAnsi="Times New Roman" w:cs="Times New Roman"/>
        </w:rPr>
        <w:t xml:space="preserve"> 1. část písemné práce 24 (tj. 6+ 6 + 6 + 6</w:t>
      </w:r>
      <w:r w:rsidRPr="0033596C">
        <w:rPr>
          <w:rFonts w:ascii="Times New Roman" w:hAnsi="Times New Roman" w:cs="Times New Roman"/>
        </w:rPr>
        <w:t>).</w:t>
      </w:r>
    </w:p>
    <w:p w:rsidR="00CE6022" w:rsidRDefault="00CE6022" w:rsidP="00CE6022">
      <w:pPr>
        <w:rPr>
          <w:rFonts w:ascii="Times New Roman" w:hAnsi="Times New Roman" w:cs="Times New Roman"/>
        </w:rPr>
      </w:pPr>
    </w:p>
    <w:p w:rsidR="00CE6022" w:rsidRPr="0033596C" w:rsidRDefault="00CE6022" w:rsidP="00CE6022">
      <w:pPr>
        <w:jc w:val="both"/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V případě, kdy je písemná práce v dílčím kritériu I. A hodnocena počtem </w:t>
      </w:r>
      <w:r>
        <w:rPr>
          <w:rFonts w:ascii="Times New Roman" w:hAnsi="Times New Roman" w:cs="Times New Roman"/>
        </w:rPr>
        <w:t xml:space="preserve">bodů 0, se písemná práce podle </w:t>
      </w:r>
      <w:r w:rsidRPr="0033596C">
        <w:rPr>
          <w:rFonts w:ascii="Times New Roman" w:hAnsi="Times New Roman" w:cs="Times New Roman"/>
        </w:rPr>
        <w:t>dalších kritérií nehodnotí a výsledný počet bodů za písemnou práci je roven 0.</w:t>
      </w:r>
    </w:p>
    <w:p w:rsidR="00CE6022" w:rsidRDefault="00CE6022" w:rsidP="00CE6022">
      <w:pPr>
        <w:jc w:val="both"/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>Dílčí kritérium I. A je hodnoceno počtem bodů 0 v případě nedodržení tém</w:t>
      </w:r>
      <w:r>
        <w:rPr>
          <w:rFonts w:ascii="Times New Roman" w:hAnsi="Times New Roman" w:cs="Times New Roman"/>
        </w:rPr>
        <w:t xml:space="preserve">atu / komunikačního cíle: text  </w:t>
      </w:r>
      <w:r w:rsidRPr="0033596C">
        <w:rPr>
          <w:rFonts w:ascii="Times New Roman" w:hAnsi="Times New Roman" w:cs="Times New Roman"/>
        </w:rPr>
        <w:t>nebo většina textu se nevztahuje k zadanému tématu / komunikační situac</w:t>
      </w:r>
      <w:r>
        <w:rPr>
          <w:rFonts w:ascii="Times New Roman" w:hAnsi="Times New Roman" w:cs="Times New Roman"/>
        </w:rPr>
        <w:t xml:space="preserve">i; nedodržení typu textu: není  </w:t>
      </w:r>
      <w:r w:rsidRPr="0033596C">
        <w:rPr>
          <w:rFonts w:ascii="Times New Roman" w:hAnsi="Times New Roman" w:cs="Times New Roman"/>
        </w:rPr>
        <w:t>dodržen funkční styl a slohový postup; ne</w:t>
      </w:r>
      <w:r>
        <w:rPr>
          <w:rFonts w:ascii="Times New Roman" w:hAnsi="Times New Roman" w:cs="Times New Roman"/>
        </w:rPr>
        <w:t xml:space="preserve">dodržení délky textu.  </w:t>
      </w:r>
      <w:r w:rsidRPr="0033596C">
        <w:rPr>
          <w:rFonts w:ascii="Times New Roman" w:hAnsi="Times New Roman" w:cs="Times New Roman"/>
        </w:rPr>
        <w:t xml:space="preserve">Předmětem hodnocení je pouze autorský text žáka. Text prokazatelně převzatý z dostupného zdroje se </w:t>
      </w:r>
      <w:r>
        <w:rPr>
          <w:rFonts w:ascii="Times New Roman" w:hAnsi="Times New Roman" w:cs="Times New Roman"/>
        </w:rPr>
        <w:t xml:space="preserve"> </w:t>
      </w:r>
      <w:r w:rsidRPr="0033596C">
        <w:rPr>
          <w:rFonts w:ascii="Times New Roman" w:hAnsi="Times New Roman" w:cs="Times New Roman"/>
        </w:rPr>
        <w:t>nezapočítává do celkového rozsahu písemné práce, a není tedy předmětem hodnocení.</w:t>
      </w:r>
      <w:r>
        <w:rPr>
          <w:rFonts w:ascii="Times New Roman" w:hAnsi="Times New Roman" w:cs="Times New Roman"/>
        </w:rPr>
        <w:t xml:space="preserve"> </w:t>
      </w:r>
    </w:p>
    <w:p w:rsidR="00CF7417" w:rsidRDefault="00CF7417" w:rsidP="00CE6022">
      <w:pPr>
        <w:jc w:val="both"/>
        <w:rPr>
          <w:rFonts w:ascii="Times New Roman" w:hAnsi="Times New Roman" w:cs="Times New Roman"/>
        </w:rPr>
      </w:pPr>
    </w:p>
    <w:p w:rsidR="00956F4D" w:rsidRPr="00956F4D" w:rsidRDefault="00885BDB" w:rsidP="00956F4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85BDB">
        <w:rPr>
          <w:rFonts w:ascii="Times New Roman" w:hAnsi="Times New Roman" w:cs="Times New Roman"/>
          <w:b/>
          <w:color w:val="000000"/>
          <w:u w:val="single"/>
        </w:rPr>
        <w:lastRenderedPageBreak/>
        <w:t>Rozsah textu a počítání slov</w:t>
      </w:r>
      <w:r w:rsidR="00956F4D" w:rsidRPr="00885BDB">
        <w:rPr>
          <w:rFonts w:ascii="Times New Roman" w:hAnsi="Times New Roman" w:cs="Times New Roman"/>
          <w:b/>
          <w:color w:val="000000"/>
          <w:u w:val="single"/>
        </w:rPr>
        <w:br/>
      </w:r>
      <w:r w:rsidR="00956F4D"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Rozsah textu je </w:t>
      </w:r>
      <w:r w:rsidR="00D824DF">
        <w:rPr>
          <w:rFonts w:ascii="Times New Roman" w:hAnsi="Times New Roman" w:cs="Times New Roman"/>
          <w:color w:val="000000"/>
          <w:shd w:val="clear" w:color="auto" w:fill="FFFFFF"/>
        </w:rPr>
        <w:t xml:space="preserve">minimálně </w:t>
      </w:r>
      <w:r w:rsidR="00D824DF">
        <w:rPr>
          <w:rFonts w:ascii="Times New Roman" w:hAnsi="Times New Roman" w:cs="Times New Roman"/>
          <w:b/>
          <w:color w:val="000000"/>
          <w:shd w:val="clear" w:color="auto" w:fill="FFFFFF"/>
        </w:rPr>
        <w:t>200</w:t>
      </w:r>
      <w:r w:rsidR="00956F4D">
        <w:rPr>
          <w:rFonts w:ascii="Times New Roman" w:hAnsi="Times New Roman" w:cs="Times New Roman"/>
          <w:color w:val="000000"/>
          <w:shd w:val="clear" w:color="auto" w:fill="FFFFFF"/>
        </w:rPr>
        <w:t xml:space="preserve"> slov</w:t>
      </w:r>
      <w:r w:rsidR="00956F4D"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956F4D" w:rsidRPr="00956F4D" w:rsidRDefault="00956F4D" w:rsidP="00885BD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Jako </w:t>
      </w:r>
      <w:r w:rsidRPr="00956F4D">
        <w:rPr>
          <w:rFonts w:ascii="Times New Roman" w:hAnsi="Times New Roman" w:cs="Times New Roman"/>
          <w:b/>
          <w:color w:val="000000"/>
          <w:shd w:val="clear" w:color="auto" w:fill="FFFFFF"/>
        </w:rPr>
        <w:t>jedno slovo</w:t>
      </w: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 se počítají: </w:t>
      </w:r>
    </w:p>
    <w:p w:rsidR="00956F4D" w:rsidRPr="00956F4D" w:rsidRDefault="00956F4D" w:rsidP="00956F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 předložky </w:t>
      </w:r>
    </w:p>
    <w:p w:rsidR="00956F4D" w:rsidRPr="00956F4D" w:rsidRDefault="00956F4D" w:rsidP="00956F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 spojky </w:t>
      </w:r>
    </w:p>
    <w:p w:rsidR="00956F4D" w:rsidRPr="00956F4D" w:rsidRDefault="00956F4D" w:rsidP="00956F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 zájmena </w:t>
      </w:r>
    </w:p>
    <w:p w:rsidR="00956F4D" w:rsidRPr="00956F4D" w:rsidRDefault="00956F4D" w:rsidP="00956F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 citoslovce </w:t>
      </w:r>
    </w:p>
    <w:p w:rsidR="00956F4D" w:rsidRPr="00956F4D" w:rsidRDefault="00956F4D" w:rsidP="00956F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členy </w:t>
      </w:r>
    </w:p>
    <w:p w:rsidR="00956F4D" w:rsidRPr="00956F4D" w:rsidRDefault="00956F4D" w:rsidP="00956F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zkratky </w:t>
      </w:r>
    </w:p>
    <w:p w:rsidR="00956F4D" w:rsidRPr="00956F4D" w:rsidRDefault="00956F4D" w:rsidP="00956F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>víceslovná vlastní jména a názvy včetně českých názvů, které nemají německý ekvivalent (např. Žďár nad Sázavou)</w:t>
      </w:r>
    </w:p>
    <w:p w:rsidR="00956F4D" w:rsidRPr="00956F4D" w:rsidRDefault="00956F4D" w:rsidP="00956F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 řadové číslovky </w:t>
      </w:r>
    </w:p>
    <w:p w:rsidR="00956F4D" w:rsidRPr="00956F4D" w:rsidRDefault="00956F4D" w:rsidP="00956F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 rozepsané datum </w:t>
      </w:r>
    </w:p>
    <w:p w:rsidR="00956F4D" w:rsidRPr="00956F4D" w:rsidRDefault="00956F4D" w:rsidP="00956F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adresy </w:t>
      </w:r>
    </w:p>
    <w:p w:rsidR="00956F4D" w:rsidRPr="00956F4D" w:rsidRDefault="00956F4D" w:rsidP="00956F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složeniny spojené spojovníkem </w:t>
      </w:r>
    </w:p>
    <w:p w:rsidR="00956F4D" w:rsidRPr="00956F4D" w:rsidRDefault="00956F4D" w:rsidP="00956F4D">
      <w:pPr>
        <w:pStyle w:val="Odstavecseseznamem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56F4D" w:rsidRPr="00956F4D" w:rsidRDefault="00956F4D" w:rsidP="00885BDB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Jako slova se </w:t>
      </w:r>
      <w:r w:rsidRPr="00956F4D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nepočítají</w:t>
      </w:r>
      <w:r w:rsidRPr="00956F4D">
        <w:rPr>
          <w:rFonts w:ascii="Times New Roman" w:hAnsi="Times New Roman" w:cs="Times New Roman"/>
          <w:color w:val="000000"/>
          <w:u w:val="single"/>
          <w:shd w:val="clear" w:color="auto" w:fill="FFFFFF"/>
        </w:rPr>
        <w:t>:</w:t>
      </w: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56F4D" w:rsidRPr="00956F4D" w:rsidRDefault="00956F4D" w:rsidP="00956F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 číslovky psané číslicemi (např. 7982; 29) </w:t>
      </w:r>
    </w:p>
    <w:p w:rsidR="00956F4D" w:rsidRPr="00956F4D" w:rsidRDefault="00956F4D" w:rsidP="00956F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color w:val="000000"/>
          <w:shd w:val="clear" w:color="auto" w:fill="FFFFFF"/>
        </w:rPr>
        <w:t xml:space="preserve">opakovaná vlastní jména </w:t>
      </w:r>
    </w:p>
    <w:p w:rsidR="00956F4D" w:rsidRPr="00956F4D" w:rsidRDefault="00956F4D" w:rsidP="00956F4D">
      <w:pPr>
        <w:pStyle w:val="Odstavecseseznamem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956F4D" w:rsidRPr="00956F4D" w:rsidRDefault="00956F4D" w:rsidP="00956F4D">
      <w:pPr>
        <w:pStyle w:val="Odstavecseseznamem"/>
        <w:rPr>
          <w:rFonts w:ascii="Times New Roman" w:hAnsi="Times New Roman" w:cs="Times New Roman"/>
        </w:rPr>
      </w:pPr>
      <w:r w:rsidRPr="00956F4D">
        <w:rPr>
          <w:rFonts w:ascii="Times New Roman" w:hAnsi="Times New Roman" w:cs="Times New Roman"/>
          <w:b/>
          <w:color w:val="000000"/>
          <w:shd w:val="clear" w:color="auto" w:fill="FFFFFF"/>
        </w:rPr>
        <w:t>Specifické případy</w:t>
      </w:r>
      <w:r w:rsidRPr="00956F4D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956F4D">
        <w:rPr>
          <w:rFonts w:ascii="Times New Roman" w:hAnsi="Times New Roman" w:cs="Times New Roman"/>
          <w:color w:val="000000"/>
        </w:rPr>
        <w:br/>
      </w:r>
      <w:r w:rsidRPr="00956F4D">
        <w:rPr>
          <w:rFonts w:ascii="Times New Roman" w:hAnsi="Times New Roman" w:cs="Times New Roman"/>
          <w:color w:val="000000"/>
          <w:shd w:val="clear" w:color="auto" w:fill="FFFFFF"/>
        </w:rPr>
        <w:t>Je-li téma zadání převzato doslovně jako nadpis, slova jsou zahrnuta do celkového počtu slov.</w:t>
      </w:r>
    </w:p>
    <w:p w:rsidR="009E509A" w:rsidRDefault="009E509A" w:rsidP="009E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</w:t>
      </w:r>
      <w:r w:rsidRPr="0033596C">
        <w:rPr>
          <w:rFonts w:ascii="Times New Roman" w:hAnsi="Times New Roman" w:cs="Times New Roman"/>
        </w:rPr>
        <w:t xml:space="preserve"> písemné</w:t>
      </w:r>
      <w:r w:rsidR="00F438FB">
        <w:rPr>
          <w:rFonts w:ascii="Times New Roman" w:hAnsi="Times New Roman" w:cs="Times New Roman"/>
        </w:rPr>
        <w:t xml:space="preserve"> práce z německého jazyka</w:t>
      </w:r>
      <w:r>
        <w:rPr>
          <w:rFonts w:ascii="Times New Roman" w:hAnsi="Times New Roman" w:cs="Times New Roman"/>
        </w:rPr>
        <w:t xml:space="preserve"> tvoří</w:t>
      </w:r>
      <w:r w:rsidRPr="0033596C">
        <w:rPr>
          <w:rFonts w:ascii="Times New Roman" w:hAnsi="Times New Roman" w:cs="Times New Roman"/>
        </w:rPr>
        <w:t xml:space="preserve"> 40</w:t>
      </w:r>
      <w:r>
        <w:rPr>
          <w:rFonts w:ascii="Times New Roman" w:hAnsi="Times New Roman" w:cs="Times New Roman"/>
        </w:rPr>
        <w:t xml:space="preserve"> </w:t>
      </w:r>
      <w:r w:rsidRPr="0033596C">
        <w:rPr>
          <w:rFonts w:ascii="Times New Roman" w:hAnsi="Times New Roman" w:cs="Times New Roman"/>
        </w:rPr>
        <w:t xml:space="preserve">% </w:t>
      </w:r>
      <w:r w:rsidR="00F438FB">
        <w:rPr>
          <w:rFonts w:ascii="Times New Roman" w:hAnsi="Times New Roman" w:cs="Times New Roman"/>
        </w:rPr>
        <w:t>celkového hodnocení předmětu německý jazyk</w:t>
      </w:r>
      <w:r>
        <w:rPr>
          <w:rFonts w:ascii="Times New Roman" w:hAnsi="Times New Roman" w:cs="Times New Roman"/>
        </w:rPr>
        <w:t xml:space="preserve">. </w:t>
      </w:r>
      <w:r w:rsidR="00F438FB">
        <w:rPr>
          <w:rFonts w:ascii="Times New Roman" w:hAnsi="Times New Roman" w:cs="Times New Roman"/>
        </w:rPr>
        <w:t>Písemnou práci z německého jazyka vykoná žák úspěšně, pokud dosáhne minimálně 9 bodů.</w:t>
      </w:r>
    </w:p>
    <w:p w:rsidR="00F438FB" w:rsidRPr="00F438FB" w:rsidRDefault="00F438FB" w:rsidP="009E509A">
      <w:pPr>
        <w:rPr>
          <w:rFonts w:ascii="Times New Roman" w:hAnsi="Times New Roman" w:cs="Times New Roman"/>
          <w:b/>
        </w:rPr>
      </w:pPr>
      <w:r w:rsidRPr="00F438FB">
        <w:rPr>
          <w:rFonts w:ascii="Times New Roman" w:hAnsi="Times New Roman" w:cs="Times New Roman"/>
          <w:b/>
        </w:rPr>
        <w:t>Hranice úspěšnosti je 9 bodů.</w:t>
      </w:r>
    </w:p>
    <w:p w:rsidR="00CE6022" w:rsidRPr="0033596C" w:rsidRDefault="00CE6022" w:rsidP="00CE6022">
      <w:pPr>
        <w:rPr>
          <w:rFonts w:ascii="Times New Roman" w:hAnsi="Times New Roman" w:cs="Times New Roman"/>
        </w:rPr>
      </w:pPr>
      <w:r w:rsidRPr="00F438FB">
        <w:rPr>
          <w:rFonts w:ascii="Times New Roman" w:hAnsi="Times New Roman" w:cs="Times New Roman"/>
          <w:u w:val="single"/>
        </w:rPr>
        <w:t>Klasifikační stupnice: celkově 24 bodů za PP</w:t>
      </w:r>
      <w:r w:rsidR="00193B8D" w:rsidRPr="00F438FB">
        <w:rPr>
          <w:rFonts w:ascii="Times New Roman" w:hAnsi="Times New Roman" w:cs="Times New Roman"/>
          <w:u w:val="single"/>
        </w:rPr>
        <w:t xml:space="preserve"> z NEJ</w:t>
      </w:r>
      <w:r w:rsidR="009E509A" w:rsidRPr="00F438FB">
        <w:rPr>
          <w:rFonts w:ascii="Times New Roman" w:hAnsi="Times New Roman" w:cs="Times New Roman"/>
          <w:u w:val="single"/>
        </w:rPr>
        <w:t xml:space="preserve"> </w:t>
      </w:r>
    </w:p>
    <w:p w:rsidR="00CE6022" w:rsidRPr="005028C4" w:rsidRDefault="00885BDB" w:rsidP="00CE6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výborný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509A" w:rsidRPr="005028C4">
        <w:rPr>
          <w:rFonts w:ascii="Times New Roman" w:hAnsi="Times New Roman" w:cs="Times New Roman"/>
        </w:rPr>
        <w:t>24 - 21</w:t>
      </w:r>
      <w:r w:rsidR="00CE6022" w:rsidRPr="005028C4">
        <w:rPr>
          <w:rFonts w:ascii="Times New Roman" w:hAnsi="Times New Roman" w:cs="Times New Roman"/>
        </w:rPr>
        <w:t xml:space="preserve"> bodů </w:t>
      </w:r>
    </w:p>
    <w:p w:rsidR="00CE6022" w:rsidRPr="005028C4" w:rsidRDefault="00885BDB" w:rsidP="00CE6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chvalitebný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509A" w:rsidRPr="005028C4">
        <w:rPr>
          <w:rFonts w:ascii="Times New Roman" w:hAnsi="Times New Roman" w:cs="Times New Roman"/>
        </w:rPr>
        <w:t>20 - 17</w:t>
      </w:r>
      <w:r w:rsidR="00CE6022" w:rsidRPr="005028C4">
        <w:rPr>
          <w:rFonts w:ascii="Times New Roman" w:hAnsi="Times New Roman" w:cs="Times New Roman"/>
        </w:rPr>
        <w:t xml:space="preserve"> bodů </w:t>
      </w:r>
    </w:p>
    <w:p w:rsidR="00CE6022" w:rsidRPr="005028C4" w:rsidRDefault="00885BDB" w:rsidP="00CE6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dobrý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509A" w:rsidRPr="005028C4">
        <w:rPr>
          <w:rFonts w:ascii="Times New Roman" w:hAnsi="Times New Roman" w:cs="Times New Roman"/>
        </w:rPr>
        <w:t>16 - 13</w:t>
      </w:r>
      <w:r w:rsidR="00CE6022" w:rsidRPr="005028C4">
        <w:rPr>
          <w:rFonts w:ascii="Times New Roman" w:hAnsi="Times New Roman" w:cs="Times New Roman"/>
        </w:rPr>
        <w:t xml:space="preserve"> bodů </w:t>
      </w:r>
    </w:p>
    <w:p w:rsidR="00CE6022" w:rsidRPr="005028C4" w:rsidRDefault="00885BDB" w:rsidP="00CE6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dostatečný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509A" w:rsidRPr="005028C4">
        <w:rPr>
          <w:rFonts w:ascii="Times New Roman" w:hAnsi="Times New Roman" w:cs="Times New Roman"/>
        </w:rPr>
        <w:t>12 - 9</w:t>
      </w:r>
      <w:r w:rsidR="00CE6022" w:rsidRPr="005028C4">
        <w:rPr>
          <w:rFonts w:ascii="Times New Roman" w:hAnsi="Times New Roman" w:cs="Times New Roman"/>
        </w:rPr>
        <w:t xml:space="preserve"> bodů </w:t>
      </w:r>
    </w:p>
    <w:p w:rsidR="00CE6022" w:rsidRDefault="00885BDB" w:rsidP="00CE6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– nedostatečný</w:t>
      </w:r>
      <w:r>
        <w:rPr>
          <w:rFonts w:ascii="Times New Roman" w:hAnsi="Times New Roman" w:cs="Times New Roman"/>
        </w:rPr>
        <w:tab/>
      </w:r>
      <w:r w:rsidR="009E509A" w:rsidRPr="005028C4">
        <w:rPr>
          <w:rFonts w:ascii="Times New Roman" w:hAnsi="Times New Roman" w:cs="Times New Roman"/>
        </w:rPr>
        <w:t>8</w:t>
      </w:r>
      <w:r w:rsidR="00CE6022" w:rsidRPr="005028C4">
        <w:rPr>
          <w:rFonts w:ascii="Times New Roman" w:hAnsi="Times New Roman" w:cs="Times New Roman"/>
        </w:rPr>
        <w:t xml:space="preserve"> a méně bodů </w:t>
      </w:r>
    </w:p>
    <w:p w:rsidR="009E509A" w:rsidRPr="00A06059" w:rsidRDefault="009E509A" w:rsidP="00885B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59">
        <w:rPr>
          <w:rFonts w:ascii="Times New Roman" w:hAnsi="Times New Roman" w:cs="Times New Roman"/>
          <w:b/>
          <w:sz w:val="24"/>
          <w:szCs w:val="24"/>
        </w:rPr>
        <w:t>Hodnocení výsledků zkoušky žáků s PUP</w:t>
      </w:r>
    </w:p>
    <w:p w:rsidR="009E509A" w:rsidRDefault="009E509A" w:rsidP="001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Kritéria hodnocení výsledků zkoušek jsou  shodná s kritérii hodnocení intaktních žáků. Při hodnocení písemné práce z</w:t>
      </w:r>
      <w:r w:rsidR="00832889">
        <w:rPr>
          <w:rFonts w:ascii="Times New Roman" w:hAnsi="Times New Roman" w:cs="Times New Roman"/>
          <w:sz w:val="24"/>
          <w:szCs w:val="24"/>
        </w:rPr>
        <w:t> jazyka německého</w:t>
      </w:r>
      <w:r w:rsidRPr="00A06059">
        <w:rPr>
          <w:rFonts w:ascii="Times New Roman" w:hAnsi="Times New Roman" w:cs="Times New Roman"/>
          <w:sz w:val="24"/>
          <w:szCs w:val="24"/>
        </w:rPr>
        <w:t xml:space="preserve"> se však zohledňují symptomy uvedené v doporučení vystaveném v ŠPZ (pro PP jsou symptomy uvedené v části B doporučení). Žákům, u nichž se v doporučení  v</w:t>
      </w:r>
      <w:r>
        <w:rPr>
          <w:rFonts w:ascii="Times New Roman" w:hAnsi="Times New Roman" w:cs="Times New Roman"/>
          <w:sz w:val="24"/>
          <w:szCs w:val="24"/>
        </w:rPr>
        <w:t>yskytují symptomy v určité</w:t>
      </w:r>
      <w:r w:rsidRPr="00A06059">
        <w:rPr>
          <w:rFonts w:ascii="Times New Roman" w:hAnsi="Times New Roman" w:cs="Times New Roman"/>
          <w:sz w:val="24"/>
          <w:szCs w:val="24"/>
        </w:rPr>
        <w:t xml:space="preserve"> oblasti </w:t>
      </w:r>
      <w:r>
        <w:rPr>
          <w:rFonts w:ascii="Times New Roman" w:hAnsi="Times New Roman" w:cs="Times New Roman"/>
          <w:sz w:val="24"/>
          <w:szCs w:val="24"/>
        </w:rPr>
        <w:t>(např. v rovině morfologické, lexikální či syntaktické</w:t>
      </w:r>
      <w:r w:rsidRPr="00A06059">
        <w:rPr>
          <w:rFonts w:ascii="Times New Roman" w:hAnsi="Times New Roman" w:cs="Times New Roman"/>
          <w:sz w:val="24"/>
          <w:szCs w:val="24"/>
        </w:rPr>
        <w:t xml:space="preserve">, se </w:t>
      </w:r>
      <w:r>
        <w:rPr>
          <w:rFonts w:ascii="Times New Roman" w:hAnsi="Times New Roman" w:cs="Times New Roman"/>
          <w:sz w:val="24"/>
          <w:szCs w:val="24"/>
        </w:rPr>
        <w:t xml:space="preserve">v odpovídajícím kritériu </w:t>
      </w:r>
      <w:r w:rsidRPr="00A0605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řidá bod navíc v případě, že by v daném kritériu dostali nulu</w:t>
      </w:r>
      <w:r w:rsidR="00BF6C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Pokud žák s PUP MZ dostane maximum bodů, žádný se již nepřičítá. </w:t>
      </w:r>
      <w:r w:rsidRPr="00A06059">
        <w:rPr>
          <w:rFonts w:ascii="Times New Roman" w:hAnsi="Times New Roman" w:cs="Times New Roman"/>
          <w:sz w:val="24"/>
          <w:szCs w:val="24"/>
        </w:rPr>
        <w:t xml:space="preserve"> Hodnocení odpovídá bodové škále intaktních žáků</w:t>
      </w:r>
      <w:r w:rsidR="00327FAF">
        <w:rPr>
          <w:rFonts w:ascii="Times New Roman" w:hAnsi="Times New Roman" w:cs="Times New Roman"/>
          <w:sz w:val="24"/>
          <w:szCs w:val="24"/>
        </w:rPr>
        <w:t>.</w:t>
      </w:r>
    </w:p>
    <w:p w:rsidR="001E5D80" w:rsidRPr="00A06059" w:rsidRDefault="00AC3D0D" w:rsidP="00502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Šumperk 18</w:t>
      </w:r>
      <w:r w:rsidR="0033596C" w:rsidRPr="00A06059">
        <w:rPr>
          <w:rFonts w:ascii="Times New Roman" w:hAnsi="Times New Roman" w:cs="Times New Roman"/>
          <w:sz w:val="24"/>
          <w:szCs w:val="24"/>
        </w:rPr>
        <w:t xml:space="preserve">. 3. 2022                            </w:t>
      </w:r>
      <w:r w:rsidR="00865AC8" w:rsidRPr="00A060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596C" w:rsidRPr="00A06059">
        <w:rPr>
          <w:rFonts w:ascii="Times New Roman" w:hAnsi="Times New Roman" w:cs="Times New Roman"/>
          <w:sz w:val="24"/>
          <w:szCs w:val="24"/>
        </w:rPr>
        <w:t xml:space="preserve">   Ing. Tom Ristovský</w:t>
      </w:r>
    </w:p>
    <w:p w:rsidR="00865AC8" w:rsidRDefault="00865AC8" w:rsidP="004C119D">
      <w:pPr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C6E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6059">
        <w:rPr>
          <w:rFonts w:ascii="Times New Roman" w:hAnsi="Times New Roman" w:cs="Times New Roman"/>
          <w:sz w:val="24"/>
          <w:szCs w:val="24"/>
        </w:rPr>
        <w:t xml:space="preserve"> ředitel školy</w:t>
      </w:r>
    </w:p>
    <w:p w:rsidR="00961363" w:rsidRPr="00A06059" w:rsidRDefault="00961363" w:rsidP="004C11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1363" w:rsidRPr="00A0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97A"/>
    <w:multiLevelType w:val="hybridMultilevel"/>
    <w:tmpl w:val="9F087B26"/>
    <w:lvl w:ilvl="0" w:tplc="221037DA">
      <w:start w:val="2"/>
      <w:numFmt w:val="bullet"/>
      <w:lvlText w:val=""/>
      <w:lvlJc w:val="left"/>
      <w:pPr>
        <w:ind w:left="773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79169A8"/>
    <w:multiLevelType w:val="hybridMultilevel"/>
    <w:tmpl w:val="4816FFB0"/>
    <w:lvl w:ilvl="0" w:tplc="F0EAF9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7350A"/>
    <w:multiLevelType w:val="hybridMultilevel"/>
    <w:tmpl w:val="041CDDBC"/>
    <w:lvl w:ilvl="0" w:tplc="221037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2B34"/>
    <w:multiLevelType w:val="hybridMultilevel"/>
    <w:tmpl w:val="EFAA0734"/>
    <w:lvl w:ilvl="0" w:tplc="221037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B50B0"/>
    <w:multiLevelType w:val="hybridMultilevel"/>
    <w:tmpl w:val="C5EA3DB2"/>
    <w:lvl w:ilvl="0" w:tplc="BFEC3F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5275"/>
    <w:multiLevelType w:val="hybridMultilevel"/>
    <w:tmpl w:val="331C1950"/>
    <w:lvl w:ilvl="0" w:tplc="221037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59"/>
    <w:rsid w:val="000625FF"/>
    <w:rsid w:val="000C1C8D"/>
    <w:rsid w:val="00121F4F"/>
    <w:rsid w:val="00124959"/>
    <w:rsid w:val="00193B8D"/>
    <w:rsid w:val="001E5D80"/>
    <w:rsid w:val="002661C1"/>
    <w:rsid w:val="00327FAF"/>
    <w:rsid w:val="0033596C"/>
    <w:rsid w:val="004415C1"/>
    <w:rsid w:val="004A2123"/>
    <w:rsid w:val="004C119D"/>
    <w:rsid w:val="005028C4"/>
    <w:rsid w:val="005034A6"/>
    <w:rsid w:val="005D543D"/>
    <w:rsid w:val="0068340A"/>
    <w:rsid w:val="00701C58"/>
    <w:rsid w:val="007340D6"/>
    <w:rsid w:val="007750BE"/>
    <w:rsid w:val="00832889"/>
    <w:rsid w:val="00865AC8"/>
    <w:rsid w:val="00873AE5"/>
    <w:rsid w:val="00885BDB"/>
    <w:rsid w:val="008B162B"/>
    <w:rsid w:val="009462DD"/>
    <w:rsid w:val="00956F4D"/>
    <w:rsid w:val="00961363"/>
    <w:rsid w:val="00965FD7"/>
    <w:rsid w:val="009E509A"/>
    <w:rsid w:val="00A06059"/>
    <w:rsid w:val="00A2012A"/>
    <w:rsid w:val="00A246D3"/>
    <w:rsid w:val="00A7001A"/>
    <w:rsid w:val="00AC3D0D"/>
    <w:rsid w:val="00B930EB"/>
    <w:rsid w:val="00BF6C7A"/>
    <w:rsid w:val="00C105CF"/>
    <w:rsid w:val="00C76F24"/>
    <w:rsid w:val="00CE6022"/>
    <w:rsid w:val="00CF7417"/>
    <w:rsid w:val="00D824DF"/>
    <w:rsid w:val="00EC6EF1"/>
    <w:rsid w:val="00EE0048"/>
    <w:rsid w:val="00F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B583"/>
  <w15:chartTrackingRefBased/>
  <w15:docId w15:val="{3F97A4D7-5084-4737-911C-CB40BE8E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865AC8"/>
  </w:style>
  <w:style w:type="paragraph" w:styleId="Odstavecseseznamem">
    <w:name w:val="List Paragraph"/>
    <w:basedOn w:val="Normln"/>
    <w:uiPriority w:val="34"/>
    <w:qFormat/>
    <w:rsid w:val="00A246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34A2-CFEB-4EAF-A8EE-F1FA3ABA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F80C9963.dotm</Template>
  <TotalTime>73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 Ristovský</cp:lastModifiedBy>
  <cp:revision>18</cp:revision>
  <cp:lastPrinted>2022-05-10T11:27:00Z</cp:lastPrinted>
  <dcterms:created xsi:type="dcterms:W3CDTF">2022-04-05T12:05:00Z</dcterms:created>
  <dcterms:modified xsi:type="dcterms:W3CDTF">2022-05-13T09:04:00Z</dcterms:modified>
</cp:coreProperties>
</file>